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0F" w:rsidRPr="00F240C1" w:rsidRDefault="007E614F" w:rsidP="00D01078">
      <w:pPr>
        <w:pStyle w:val="berschrift2"/>
        <w:rPr>
          <w:sz w:val="24"/>
        </w:rPr>
      </w:pPr>
      <w:r>
        <w:rPr>
          <w:sz w:val="24"/>
        </w:rPr>
        <w:t>Gesuch um Gemeindebeitrag an einen Anlass auf dem Dorfplatz</w:t>
      </w:r>
    </w:p>
    <w:p w:rsidR="0043660F" w:rsidRDefault="0043660F" w:rsidP="0043660F"/>
    <w:p w:rsidR="007E614F" w:rsidRDefault="007E614F" w:rsidP="0043660F"/>
    <w:p w:rsidR="007E614F" w:rsidRPr="001B7C35" w:rsidRDefault="007E614F" w:rsidP="0043660F">
      <w:pPr>
        <w:rPr>
          <w:b/>
        </w:rPr>
      </w:pPr>
      <w:r w:rsidRPr="001B7C35">
        <w:rPr>
          <w:b/>
        </w:rPr>
        <w:t>Gesuchsteller</w:t>
      </w:r>
    </w:p>
    <w:p w:rsidR="007E614F" w:rsidRDefault="007E614F" w:rsidP="0043660F"/>
    <w:p w:rsidR="007E614F" w:rsidRDefault="007E614F" w:rsidP="007E614F">
      <w:pPr>
        <w:tabs>
          <w:tab w:val="left" w:pos="2410"/>
        </w:tabs>
      </w:pPr>
      <w:r>
        <w:t>Name, Vorname</w:t>
      </w:r>
      <w:r>
        <w:tab/>
      </w:r>
      <w:r w:rsidR="00EB1B7F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EB1B7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B1B7F">
        <w:fldChar w:fldCharType="end"/>
      </w:r>
    </w:p>
    <w:p w:rsidR="007E614F" w:rsidRDefault="007E614F" w:rsidP="007E614F">
      <w:pPr>
        <w:tabs>
          <w:tab w:val="left" w:pos="2410"/>
        </w:tabs>
      </w:pPr>
    </w:p>
    <w:p w:rsidR="007E614F" w:rsidRDefault="007E614F" w:rsidP="007E614F">
      <w:pPr>
        <w:tabs>
          <w:tab w:val="left" w:pos="2410"/>
        </w:tabs>
      </w:pPr>
      <w:r>
        <w:t>Adresse</w:t>
      </w:r>
      <w:r>
        <w:tab/>
      </w:r>
      <w:r w:rsidR="00EB1B7F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EB1B7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B1B7F">
        <w:fldChar w:fldCharType="end"/>
      </w:r>
    </w:p>
    <w:p w:rsidR="007E614F" w:rsidRDefault="007E614F" w:rsidP="007E614F">
      <w:pPr>
        <w:tabs>
          <w:tab w:val="left" w:pos="2410"/>
        </w:tabs>
      </w:pPr>
    </w:p>
    <w:p w:rsidR="007E614F" w:rsidRDefault="007E614F" w:rsidP="007E614F">
      <w:pPr>
        <w:tabs>
          <w:tab w:val="left" w:pos="2410"/>
        </w:tabs>
      </w:pPr>
      <w:r>
        <w:t>Telefonnummer</w:t>
      </w:r>
      <w:r>
        <w:tab/>
      </w:r>
      <w:r w:rsidR="00EB1B7F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EB1B7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B1B7F">
        <w:fldChar w:fldCharType="end"/>
      </w:r>
    </w:p>
    <w:p w:rsidR="007E614F" w:rsidRDefault="007E614F" w:rsidP="007E614F">
      <w:pPr>
        <w:tabs>
          <w:tab w:val="left" w:pos="2410"/>
        </w:tabs>
      </w:pPr>
    </w:p>
    <w:p w:rsidR="007E614F" w:rsidRDefault="007E614F" w:rsidP="007E614F">
      <w:pPr>
        <w:tabs>
          <w:tab w:val="left" w:pos="2410"/>
        </w:tabs>
      </w:pPr>
      <w:r>
        <w:t>E-Mail</w:t>
      </w:r>
      <w:r>
        <w:tab/>
      </w:r>
      <w:r w:rsidR="00EB1B7F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EB1B7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B1B7F">
        <w:fldChar w:fldCharType="end"/>
      </w:r>
    </w:p>
    <w:p w:rsidR="007E614F" w:rsidRDefault="007E614F" w:rsidP="007E614F">
      <w:pPr>
        <w:tabs>
          <w:tab w:val="left" w:pos="2410"/>
        </w:tabs>
      </w:pPr>
    </w:p>
    <w:p w:rsidR="007E614F" w:rsidRDefault="007E614F" w:rsidP="007E614F">
      <w:pPr>
        <w:tabs>
          <w:tab w:val="left" w:pos="2410"/>
        </w:tabs>
      </w:pPr>
    </w:p>
    <w:p w:rsidR="007E614F" w:rsidRPr="001B7C35" w:rsidRDefault="007E614F" w:rsidP="007E614F">
      <w:pPr>
        <w:tabs>
          <w:tab w:val="left" w:pos="2410"/>
        </w:tabs>
        <w:rPr>
          <w:b/>
        </w:rPr>
      </w:pPr>
      <w:r w:rsidRPr="001B7C35">
        <w:rPr>
          <w:b/>
        </w:rPr>
        <w:t>Anlass</w:t>
      </w:r>
    </w:p>
    <w:p w:rsidR="007E614F" w:rsidRDefault="007E614F" w:rsidP="007E614F">
      <w:pPr>
        <w:tabs>
          <w:tab w:val="left" w:pos="2410"/>
        </w:tabs>
      </w:pPr>
    </w:p>
    <w:p w:rsidR="007E614F" w:rsidRDefault="007E614F" w:rsidP="007E614F">
      <w:pPr>
        <w:tabs>
          <w:tab w:val="left" w:pos="2410"/>
        </w:tabs>
      </w:pPr>
      <w:r>
        <w:t>Art des Anlasses</w:t>
      </w:r>
      <w:r>
        <w:tab/>
      </w:r>
      <w:r w:rsidR="00EB1B7F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EB1B7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B1B7F">
        <w:fldChar w:fldCharType="end"/>
      </w:r>
    </w:p>
    <w:p w:rsidR="007E614F" w:rsidRDefault="007E614F" w:rsidP="007E614F">
      <w:pPr>
        <w:tabs>
          <w:tab w:val="left" w:pos="2410"/>
        </w:tabs>
      </w:pPr>
    </w:p>
    <w:p w:rsidR="007E614F" w:rsidRDefault="007E614F" w:rsidP="007E614F">
      <w:pPr>
        <w:tabs>
          <w:tab w:val="left" w:pos="2410"/>
        </w:tabs>
      </w:pPr>
      <w:r>
        <w:t>Genauere Beschreibung</w:t>
      </w:r>
      <w:r>
        <w:tab/>
      </w:r>
      <w:r w:rsidR="00EB1B7F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EB1B7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B1B7F">
        <w:fldChar w:fldCharType="end"/>
      </w:r>
    </w:p>
    <w:p w:rsidR="007E614F" w:rsidRDefault="007E614F" w:rsidP="007E614F">
      <w:pPr>
        <w:tabs>
          <w:tab w:val="left" w:pos="2410"/>
        </w:tabs>
      </w:pPr>
    </w:p>
    <w:p w:rsidR="007E614F" w:rsidRDefault="007E614F" w:rsidP="007E614F">
      <w:pPr>
        <w:tabs>
          <w:tab w:val="left" w:pos="2410"/>
        </w:tabs>
      </w:pPr>
    </w:p>
    <w:p w:rsidR="007E614F" w:rsidRDefault="007E614F" w:rsidP="007E614F">
      <w:pPr>
        <w:tabs>
          <w:tab w:val="left" w:pos="2410"/>
        </w:tabs>
      </w:pPr>
    </w:p>
    <w:p w:rsidR="007E614F" w:rsidRDefault="007E614F" w:rsidP="007E614F">
      <w:pPr>
        <w:tabs>
          <w:tab w:val="left" w:pos="2410"/>
        </w:tabs>
      </w:pPr>
      <w:r>
        <w:t>Geplantes Datum</w:t>
      </w:r>
      <w:r>
        <w:tab/>
      </w:r>
      <w:r w:rsidR="00EB1B7F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EB1B7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B1B7F">
        <w:fldChar w:fldCharType="end"/>
      </w:r>
    </w:p>
    <w:p w:rsidR="007E614F" w:rsidRDefault="007E614F" w:rsidP="007E614F">
      <w:pPr>
        <w:tabs>
          <w:tab w:val="left" w:pos="2410"/>
        </w:tabs>
      </w:pPr>
    </w:p>
    <w:p w:rsidR="001B7C35" w:rsidRPr="001B7C35" w:rsidRDefault="001B7C35" w:rsidP="007E614F">
      <w:pPr>
        <w:tabs>
          <w:tab w:val="left" w:pos="2410"/>
        </w:tabs>
        <w:rPr>
          <w:b/>
        </w:rPr>
      </w:pPr>
      <w:r w:rsidRPr="001B7C35">
        <w:rPr>
          <w:b/>
        </w:rPr>
        <w:t>Zielgruppe</w:t>
      </w:r>
    </w:p>
    <w:p w:rsidR="001B7C35" w:rsidRDefault="001B7C35" w:rsidP="007E614F">
      <w:pPr>
        <w:tabs>
          <w:tab w:val="left" w:pos="2410"/>
        </w:tabs>
      </w:pPr>
    </w:p>
    <w:p w:rsidR="007E614F" w:rsidRDefault="007E614F" w:rsidP="007E614F">
      <w:pPr>
        <w:tabs>
          <w:tab w:val="left" w:pos="2410"/>
        </w:tabs>
      </w:pPr>
      <w:r>
        <w:t>Richtet sich an</w:t>
      </w:r>
      <w:r>
        <w:tab/>
      </w:r>
      <w:r w:rsidR="00EB1B7F">
        <w:fldChar w:fldCharType="begin">
          <w:ffData>
            <w:name w:val=""/>
            <w:enabled/>
            <w:calcOnExit w:val="0"/>
            <w:textInput>
              <w:default w:val="z.B. Jugendliche, Senioren usw."/>
            </w:textInput>
          </w:ffData>
        </w:fldChar>
      </w:r>
      <w:r>
        <w:instrText xml:space="preserve"> FORMTEXT </w:instrText>
      </w:r>
      <w:r w:rsidR="00EB1B7F">
        <w:fldChar w:fldCharType="separate"/>
      </w:r>
      <w:r>
        <w:rPr>
          <w:noProof/>
        </w:rPr>
        <w:t>z.B. Jugendliche, Senioren usw.</w:t>
      </w:r>
      <w:r w:rsidR="00EB1B7F">
        <w:fldChar w:fldCharType="end"/>
      </w:r>
    </w:p>
    <w:p w:rsidR="007E614F" w:rsidRDefault="007E614F" w:rsidP="007E614F">
      <w:pPr>
        <w:tabs>
          <w:tab w:val="left" w:pos="2410"/>
        </w:tabs>
      </w:pPr>
    </w:p>
    <w:p w:rsidR="007E614F" w:rsidRDefault="001B7C35" w:rsidP="007E614F">
      <w:pPr>
        <w:tabs>
          <w:tab w:val="left" w:pos="2410"/>
        </w:tabs>
      </w:pPr>
      <w:r>
        <w:t xml:space="preserve">Projektierte </w:t>
      </w:r>
      <w:r w:rsidR="007E614F">
        <w:t>Kosten</w:t>
      </w:r>
      <w:r w:rsidR="007E614F">
        <w:tab/>
      </w:r>
      <w:r w:rsidR="00EB1B7F">
        <w:fldChar w:fldCharType="begin">
          <w:ffData>
            <w:name w:val=""/>
            <w:enabled/>
            <w:calcOnExit w:val="0"/>
            <w:textInput/>
          </w:ffData>
        </w:fldChar>
      </w:r>
      <w:r w:rsidR="007E614F">
        <w:instrText xml:space="preserve"> FORMTEXT </w:instrText>
      </w:r>
      <w:r w:rsidR="00EB1B7F">
        <w:fldChar w:fldCharType="separate"/>
      </w:r>
      <w:r w:rsidR="007E614F">
        <w:rPr>
          <w:noProof/>
        </w:rPr>
        <w:t> </w:t>
      </w:r>
      <w:r w:rsidR="007E614F">
        <w:rPr>
          <w:noProof/>
        </w:rPr>
        <w:t> </w:t>
      </w:r>
      <w:r w:rsidR="007E614F">
        <w:rPr>
          <w:noProof/>
        </w:rPr>
        <w:t> </w:t>
      </w:r>
      <w:r w:rsidR="007E614F">
        <w:rPr>
          <w:noProof/>
        </w:rPr>
        <w:t> </w:t>
      </w:r>
      <w:r w:rsidR="007E614F">
        <w:rPr>
          <w:noProof/>
        </w:rPr>
        <w:t> </w:t>
      </w:r>
      <w:r w:rsidR="00EB1B7F">
        <w:fldChar w:fldCharType="end"/>
      </w:r>
    </w:p>
    <w:p w:rsidR="007E614F" w:rsidRDefault="007E614F" w:rsidP="007E614F">
      <w:pPr>
        <w:tabs>
          <w:tab w:val="left" w:pos="2410"/>
        </w:tabs>
      </w:pPr>
    </w:p>
    <w:p w:rsidR="007E614F" w:rsidRDefault="007E614F" w:rsidP="007E614F">
      <w:pPr>
        <w:tabs>
          <w:tab w:val="left" w:pos="2410"/>
        </w:tabs>
      </w:pPr>
      <w:r>
        <w:t xml:space="preserve">Wichtiger Hinweis: ein Gemeindebeitrag ist nur an einen </w:t>
      </w:r>
      <w:proofErr w:type="spellStart"/>
      <w:r>
        <w:t>Nonprofit</w:t>
      </w:r>
      <w:proofErr w:type="spellEnd"/>
      <w:r>
        <w:t xml:space="preserve">-Anlass möglich. </w:t>
      </w:r>
    </w:p>
    <w:p w:rsidR="007E614F" w:rsidRDefault="007E614F" w:rsidP="007E614F">
      <w:pPr>
        <w:tabs>
          <w:tab w:val="left" w:pos="2410"/>
        </w:tabs>
      </w:pPr>
      <w:r>
        <w:t>Dem Gesuch ist ein Budget</w:t>
      </w:r>
      <w:r w:rsidR="001B7C35">
        <w:t>plan</w:t>
      </w:r>
      <w:r>
        <w:t xml:space="preserve"> beizulegen. </w:t>
      </w:r>
    </w:p>
    <w:p w:rsidR="007E614F" w:rsidRDefault="007E614F" w:rsidP="007E614F">
      <w:pPr>
        <w:tabs>
          <w:tab w:val="left" w:pos="2410"/>
        </w:tabs>
      </w:pPr>
    </w:p>
    <w:p w:rsidR="001B7C35" w:rsidRPr="001B7C35" w:rsidRDefault="001B7C35" w:rsidP="007E614F">
      <w:pPr>
        <w:tabs>
          <w:tab w:val="left" w:pos="2410"/>
        </w:tabs>
        <w:rPr>
          <w:b/>
        </w:rPr>
      </w:pPr>
      <w:r w:rsidRPr="001B7C35">
        <w:rPr>
          <w:b/>
        </w:rPr>
        <w:t>Begründung</w:t>
      </w:r>
    </w:p>
    <w:p w:rsidR="001B7C35" w:rsidRPr="001B7C35" w:rsidRDefault="001B7C35" w:rsidP="007E614F">
      <w:pPr>
        <w:tabs>
          <w:tab w:val="left" w:pos="2410"/>
        </w:tabs>
      </w:pPr>
    </w:p>
    <w:p w:rsidR="001B7C35" w:rsidRPr="001B7C35" w:rsidRDefault="001B7C35" w:rsidP="007E614F">
      <w:pPr>
        <w:tabs>
          <w:tab w:val="left" w:pos="2410"/>
        </w:tabs>
      </w:pPr>
      <w:r w:rsidRPr="001B7C35">
        <w:t>Warum soll die Gemeinde den Anlass finanzieren?</w:t>
      </w:r>
    </w:p>
    <w:p w:rsidR="001B7C35" w:rsidRDefault="001B7C35" w:rsidP="007E614F">
      <w:pPr>
        <w:tabs>
          <w:tab w:val="left" w:pos="2410"/>
        </w:tabs>
      </w:pPr>
    </w:p>
    <w:p w:rsidR="001B7C35" w:rsidRDefault="00EB1B7F" w:rsidP="007E614F">
      <w:pPr>
        <w:tabs>
          <w:tab w:val="left" w:pos="2410"/>
        </w:tabs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1B7C35">
        <w:instrText xml:space="preserve"> FORMTEXT </w:instrText>
      </w:r>
      <w:r>
        <w:fldChar w:fldCharType="separate"/>
      </w:r>
      <w:r w:rsidR="001B7C35">
        <w:rPr>
          <w:noProof/>
        </w:rPr>
        <w:t> </w:t>
      </w:r>
      <w:r w:rsidR="001B7C35">
        <w:rPr>
          <w:noProof/>
        </w:rPr>
        <w:t> </w:t>
      </w:r>
      <w:r w:rsidR="001B7C35">
        <w:rPr>
          <w:noProof/>
        </w:rPr>
        <w:t> </w:t>
      </w:r>
      <w:r w:rsidR="001B7C35">
        <w:rPr>
          <w:noProof/>
        </w:rPr>
        <w:t> </w:t>
      </w:r>
      <w:r w:rsidR="001B7C35">
        <w:rPr>
          <w:noProof/>
        </w:rPr>
        <w:t> </w:t>
      </w:r>
      <w:r>
        <w:fldChar w:fldCharType="end"/>
      </w:r>
    </w:p>
    <w:p w:rsidR="001B7C35" w:rsidRDefault="001B7C35" w:rsidP="007E614F">
      <w:pPr>
        <w:tabs>
          <w:tab w:val="left" w:pos="2410"/>
        </w:tabs>
      </w:pPr>
    </w:p>
    <w:p w:rsidR="001B7C35" w:rsidRDefault="001B7C35" w:rsidP="007E614F">
      <w:pPr>
        <w:tabs>
          <w:tab w:val="left" w:pos="2410"/>
        </w:tabs>
      </w:pPr>
    </w:p>
    <w:p w:rsidR="000775C2" w:rsidRPr="007F7C60" w:rsidRDefault="000775C2" w:rsidP="0043660F"/>
    <w:p w:rsidR="0043660F" w:rsidRDefault="001B7C35" w:rsidP="001B7C35">
      <w:pPr>
        <w:tabs>
          <w:tab w:val="left" w:pos="2410"/>
        </w:tabs>
      </w:pPr>
      <w:r>
        <w:t xml:space="preserve">Datum </w:t>
      </w:r>
      <w:r w:rsidR="00EB1B7F">
        <w:fldChar w:fldCharType="begin">
          <w:ffData>
            <w:name w:val=""/>
            <w:enabled/>
            <w:calcOnExit w:val="0"/>
            <w:textInput/>
          </w:ffData>
        </w:fldChar>
      </w:r>
      <w:r w:rsidR="0087297D">
        <w:instrText xml:space="preserve"> FORMTEXT </w:instrText>
      </w:r>
      <w:r w:rsidR="00EB1B7F">
        <w:fldChar w:fldCharType="separate"/>
      </w:r>
      <w:r w:rsidR="0087297D">
        <w:rPr>
          <w:noProof/>
        </w:rPr>
        <w:t> </w:t>
      </w:r>
      <w:r w:rsidR="0087297D">
        <w:rPr>
          <w:noProof/>
        </w:rPr>
        <w:t> </w:t>
      </w:r>
      <w:r w:rsidR="0087297D">
        <w:rPr>
          <w:noProof/>
        </w:rPr>
        <w:t> </w:t>
      </w:r>
      <w:r w:rsidR="0087297D">
        <w:rPr>
          <w:noProof/>
        </w:rPr>
        <w:t> </w:t>
      </w:r>
      <w:r w:rsidR="0087297D">
        <w:rPr>
          <w:noProof/>
        </w:rPr>
        <w:t> </w:t>
      </w:r>
      <w:r w:rsidR="00EB1B7F">
        <w:fldChar w:fldCharType="end"/>
      </w:r>
      <w:r>
        <w:tab/>
        <w:t>Unterschrift ______________________________________</w:t>
      </w:r>
    </w:p>
    <w:p w:rsidR="001B7C35" w:rsidRDefault="001B7C35" w:rsidP="001B7C35">
      <w:pPr>
        <w:tabs>
          <w:tab w:val="left" w:pos="2410"/>
        </w:tabs>
      </w:pPr>
    </w:p>
    <w:p w:rsidR="001B7C35" w:rsidRPr="001B7C35" w:rsidRDefault="001B7C35" w:rsidP="001B7C35">
      <w:pPr>
        <w:tabs>
          <w:tab w:val="left" w:pos="2410"/>
        </w:tabs>
        <w:rPr>
          <w:sz w:val="14"/>
        </w:rPr>
      </w:pPr>
      <w:r w:rsidRPr="001B7C35">
        <w:rPr>
          <w:sz w:val="14"/>
        </w:rPr>
        <w:t xml:space="preserve">Einreichen an Nadine Baumann, </w:t>
      </w:r>
      <w:proofErr w:type="spellStart"/>
      <w:r w:rsidRPr="001B7C35">
        <w:rPr>
          <w:sz w:val="14"/>
        </w:rPr>
        <w:t>Murtenstrasse</w:t>
      </w:r>
      <w:proofErr w:type="spellEnd"/>
      <w:r w:rsidRPr="001B7C35">
        <w:rPr>
          <w:sz w:val="14"/>
        </w:rPr>
        <w:t xml:space="preserve"> 53a, 3202 Frauenkappelen</w:t>
      </w:r>
      <w:r w:rsidR="002D0CC0">
        <w:rPr>
          <w:sz w:val="14"/>
        </w:rPr>
        <w:br/>
        <w:t xml:space="preserve">076 523 26 67, </w:t>
      </w:r>
      <w:hyperlink r:id="rId7" w:history="1">
        <w:r w:rsidR="002D0CC0" w:rsidRPr="00910BEB">
          <w:rPr>
            <w:rStyle w:val="Hyperlink"/>
            <w:sz w:val="14"/>
          </w:rPr>
          <w:t>nadine-baumann@gmx.ch</w:t>
        </w:r>
      </w:hyperlink>
      <w:r w:rsidR="002D0CC0">
        <w:rPr>
          <w:sz w:val="14"/>
        </w:rPr>
        <w:t xml:space="preserve"> </w:t>
      </w:r>
    </w:p>
    <w:sectPr w:rsidR="001B7C35" w:rsidRPr="001B7C35" w:rsidSect="000E0BE3">
      <w:footerReference w:type="default" r:id="rId8"/>
      <w:headerReference w:type="first" r:id="rId9"/>
      <w:footerReference w:type="first" r:id="rId10"/>
      <w:pgSz w:w="11907" w:h="16840" w:code="9"/>
      <w:pgMar w:top="3005" w:right="1134" w:bottom="1134" w:left="1701" w:header="624" w:footer="851" w:gutter="0"/>
      <w:paperSrc w:first="260" w:other="26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D0A" w:rsidRDefault="009D3D0A">
      <w:r>
        <w:separator/>
      </w:r>
    </w:p>
  </w:endnote>
  <w:endnote w:type="continuationSeparator" w:id="0">
    <w:p w:rsidR="009D3D0A" w:rsidRDefault="009D3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57Cn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D0A" w:rsidRDefault="009D3D0A" w:rsidP="00744FF6">
    <w:pPr>
      <w:pStyle w:val="Fuzeile"/>
      <w:tabs>
        <w:tab w:val="left" w:pos="1008"/>
      </w:tabs>
    </w:pPr>
    <w:r>
      <w:rPr>
        <w:snapToGrid w:val="0"/>
        <w:lang w:eastAsia="de-DE"/>
      </w:rPr>
      <w:t xml:space="preserve">Seite </w:t>
    </w:r>
    <w:r w:rsidR="00EB1B7F">
      <w:rPr>
        <w:snapToGrid w:val="0"/>
        <w:lang w:eastAsia="de-DE"/>
      </w:rPr>
      <w:fldChar w:fldCharType="begin"/>
    </w:r>
    <w:r>
      <w:rPr>
        <w:snapToGrid w:val="0"/>
        <w:lang w:eastAsia="de-DE"/>
      </w:rPr>
      <w:instrText xml:space="preserve"> PAGE </w:instrText>
    </w:r>
    <w:r w:rsidR="00EB1B7F">
      <w:rPr>
        <w:snapToGrid w:val="0"/>
        <w:lang w:eastAsia="de-DE"/>
      </w:rPr>
      <w:fldChar w:fldCharType="separate"/>
    </w:r>
    <w:r>
      <w:rPr>
        <w:noProof/>
        <w:snapToGrid w:val="0"/>
        <w:lang w:eastAsia="de-DE"/>
      </w:rPr>
      <w:t>2</w:t>
    </w:r>
    <w:r w:rsidR="00EB1B7F">
      <w:rPr>
        <w:snapToGrid w:val="0"/>
        <w:lang w:eastAsia="de-DE"/>
      </w:rPr>
      <w:fldChar w:fldCharType="end"/>
    </w:r>
    <w:r>
      <w:rPr>
        <w:snapToGrid w:val="0"/>
        <w:lang w:eastAsia="de-DE"/>
      </w:rPr>
      <w:t xml:space="preserve"> | </w:t>
    </w:r>
    <w:r w:rsidR="00EB1B7F">
      <w:rPr>
        <w:snapToGrid w:val="0"/>
        <w:lang w:eastAsia="de-DE"/>
      </w:rPr>
      <w:fldChar w:fldCharType="begin"/>
    </w:r>
    <w:r>
      <w:rPr>
        <w:snapToGrid w:val="0"/>
        <w:lang w:eastAsia="de-DE"/>
      </w:rPr>
      <w:instrText xml:space="preserve"> NUMPAGES </w:instrText>
    </w:r>
    <w:r w:rsidR="00EB1B7F">
      <w:rPr>
        <w:snapToGrid w:val="0"/>
        <w:lang w:eastAsia="de-DE"/>
      </w:rPr>
      <w:fldChar w:fldCharType="separate"/>
    </w:r>
    <w:r w:rsidR="00F704E1">
      <w:rPr>
        <w:noProof/>
        <w:snapToGrid w:val="0"/>
        <w:lang w:eastAsia="de-DE"/>
      </w:rPr>
      <w:t>1</w:t>
    </w:r>
    <w:r w:rsidR="00EB1B7F">
      <w:rPr>
        <w:snapToGrid w:val="0"/>
        <w:lang w:eastAsia="de-DE"/>
      </w:rPr>
      <w:fldChar w:fldCharType="end"/>
    </w:r>
    <w:r>
      <w:rPr>
        <w:snapToGrid w:val="0"/>
        <w:lang w:eastAsia="de-DE"/>
      </w:rPr>
      <w:tab/>
    </w:r>
    <w:r w:rsidR="00EB1B7F" w:rsidRPr="004642F8">
      <w:rPr>
        <w:snapToGrid w:val="0"/>
        <w:sz w:val="9"/>
        <w:szCs w:val="9"/>
        <w:lang w:eastAsia="de-DE"/>
      </w:rPr>
      <w:fldChar w:fldCharType="begin"/>
    </w:r>
    <w:r w:rsidRPr="004642F8">
      <w:rPr>
        <w:snapToGrid w:val="0"/>
        <w:sz w:val="9"/>
        <w:szCs w:val="9"/>
        <w:lang w:eastAsia="de-DE"/>
      </w:rPr>
      <w:instrText xml:space="preserve"> FILENAME \p </w:instrText>
    </w:r>
    <w:r w:rsidR="00EB1B7F" w:rsidRPr="004642F8">
      <w:rPr>
        <w:snapToGrid w:val="0"/>
        <w:sz w:val="9"/>
        <w:szCs w:val="9"/>
        <w:lang w:eastAsia="de-DE"/>
      </w:rPr>
      <w:fldChar w:fldCharType="separate"/>
    </w:r>
    <w:r w:rsidR="00F704E1">
      <w:rPr>
        <w:noProof/>
        <w:snapToGrid w:val="0"/>
        <w:sz w:val="9"/>
        <w:szCs w:val="9"/>
        <w:lang w:eastAsia="de-DE"/>
      </w:rPr>
      <w:t>M:\Daten\Finanzwesen\Liegenschaften\Dorfplatz Zälgli\Umgestaltung Dorfplatz\Göttigruppe Dorfplatz\rh 150706 1 0 Gesuchsformular um Beitrag.docx</w:t>
    </w:r>
    <w:r w:rsidR="00EB1B7F" w:rsidRPr="004642F8">
      <w:rPr>
        <w:snapToGrid w:val="0"/>
        <w:sz w:val="9"/>
        <w:szCs w:val="9"/>
        <w:lang w:eastAsia="de-DE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D0A" w:rsidRDefault="009D3D0A" w:rsidP="000B619C">
    <w:pPr>
      <w:pStyle w:val="Fuzeile"/>
      <w:tabs>
        <w:tab w:val="left" w:pos="1008"/>
      </w:tabs>
    </w:pPr>
    <w:r>
      <w:rPr>
        <w:snapToGrid w:val="0"/>
        <w:lang w:eastAsia="de-DE"/>
      </w:rPr>
      <w:t xml:space="preserve">Seite </w:t>
    </w:r>
    <w:r w:rsidR="00EB1B7F">
      <w:rPr>
        <w:snapToGrid w:val="0"/>
        <w:lang w:eastAsia="de-DE"/>
      </w:rPr>
      <w:fldChar w:fldCharType="begin"/>
    </w:r>
    <w:r>
      <w:rPr>
        <w:snapToGrid w:val="0"/>
        <w:lang w:eastAsia="de-DE"/>
      </w:rPr>
      <w:instrText xml:space="preserve"> PAGE </w:instrText>
    </w:r>
    <w:r w:rsidR="00EB1B7F">
      <w:rPr>
        <w:snapToGrid w:val="0"/>
        <w:lang w:eastAsia="de-DE"/>
      </w:rPr>
      <w:fldChar w:fldCharType="separate"/>
    </w:r>
    <w:r w:rsidR="002D0CC0">
      <w:rPr>
        <w:noProof/>
        <w:snapToGrid w:val="0"/>
        <w:lang w:eastAsia="de-DE"/>
      </w:rPr>
      <w:t>1</w:t>
    </w:r>
    <w:r w:rsidR="00EB1B7F">
      <w:rPr>
        <w:snapToGrid w:val="0"/>
        <w:lang w:eastAsia="de-DE"/>
      </w:rPr>
      <w:fldChar w:fldCharType="end"/>
    </w:r>
    <w:r>
      <w:rPr>
        <w:snapToGrid w:val="0"/>
        <w:lang w:eastAsia="de-DE"/>
      </w:rPr>
      <w:t xml:space="preserve"> | </w:t>
    </w:r>
    <w:r w:rsidR="00EB1B7F">
      <w:rPr>
        <w:snapToGrid w:val="0"/>
        <w:lang w:eastAsia="de-DE"/>
      </w:rPr>
      <w:fldChar w:fldCharType="begin"/>
    </w:r>
    <w:r>
      <w:rPr>
        <w:snapToGrid w:val="0"/>
        <w:lang w:eastAsia="de-DE"/>
      </w:rPr>
      <w:instrText xml:space="preserve"> NUMPAGES </w:instrText>
    </w:r>
    <w:r w:rsidR="00EB1B7F">
      <w:rPr>
        <w:snapToGrid w:val="0"/>
        <w:lang w:eastAsia="de-DE"/>
      </w:rPr>
      <w:fldChar w:fldCharType="separate"/>
    </w:r>
    <w:r w:rsidR="002D0CC0">
      <w:rPr>
        <w:noProof/>
        <w:snapToGrid w:val="0"/>
        <w:lang w:eastAsia="de-DE"/>
      </w:rPr>
      <w:t>1</w:t>
    </w:r>
    <w:r w:rsidR="00EB1B7F">
      <w:rPr>
        <w:snapToGrid w:val="0"/>
        <w:lang w:eastAsia="de-DE"/>
      </w:rPr>
      <w:fldChar w:fldCharType="end"/>
    </w:r>
    <w:r>
      <w:rPr>
        <w:snapToGrid w:val="0"/>
        <w:lang w:eastAsia="de-DE"/>
      </w:rPr>
      <w:tab/>
    </w:r>
    <w:r w:rsidR="00EB1B7F" w:rsidRPr="004642F8">
      <w:rPr>
        <w:snapToGrid w:val="0"/>
        <w:sz w:val="9"/>
        <w:szCs w:val="9"/>
        <w:lang w:eastAsia="de-DE"/>
      </w:rPr>
      <w:fldChar w:fldCharType="begin"/>
    </w:r>
    <w:r w:rsidRPr="004642F8">
      <w:rPr>
        <w:snapToGrid w:val="0"/>
        <w:sz w:val="9"/>
        <w:szCs w:val="9"/>
        <w:lang w:eastAsia="de-DE"/>
      </w:rPr>
      <w:instrText xml:space="preserve"> FILENAME \p </w:instrText>
    </w:r>
    <w:r w:rsidR="00EB1B7F" w:rsidRPr="004642F8">
      <w:rPr>
        <w:snapToGrid w:val="0"/>
        <w:sz w:val="9"/>
        <w:szCs w:val="9"/>
        <w:lang w:eastAsia="de-DE"/>
      </w:rPr>
      <w:fldChar w:fldCharType="separate"/>
    </w:r>
    <w:r w:rsidR="00F704E1">
      <w:rPr>
        <w:noProof/>
        <w:snapToGrid w:val="0"/>
        <w:sz w:val="9"/>
        <w:szCs w:val="9"/>
        <w:lang w:eastAsia="de-DE"/>
      </w:rPr>
      <w:t>M:\Daten\Finanzwesen\Liegenschaften\Dorfplatz Zälgli\Umgestaltung Dorfplatz\Göttigruppe Dorfplatz\rh 150706 1 0 Gesuchsformular um Beitrag.docx</w:t>
    </w:r>
    <w:r w:rsidR="00EB1B7F" w:rsidRPr="004642F8">
      <w:rPr>
        <w:snapToGrid w:val="0"/>
        <w:sz w:val="9"/>
        <w:szCs w:val="9"/>
        <w:lang w:eastAsia="de-D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D0A" w:rsidRDefault="009D3D0A">
      <w:r>
        <w:separator/>
      </w:r>
    </w:p>
  </w:footnote>
  <w:footnote w:type="continuationSeparator" w:id="0">
    <w:p w:rsidR="009D3D0A" w:rsidRDefault="009D3D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D0A" w:rsidRDefault="00EB1B7F" w:rsidP="00833D6D">
    <w:pPr>
      <w:pStyle w:val="Kopfzeile"/>
      <w:tabs>
        <w:tab w:val="clear" w:pos="9072"/>
      </w:tabs>
      <w:ind w:left="-953" w:right="-142"/>
    </w:pPr>
    <w:r>
      <w:rPr>
        <w:noProof/>
        <w:lang w:eastAsia="de-CH"/>
      </w:rPr>
      <w:pict>
        <v:rect id="_x0000_s2055" style="position:absolute;left:0;text-align:left;margin-left:-38.9pt;margin-top:147.95pt;width:527.6pt;height:91.3pt;z-index:251657728" stroked="f"/>
      </w:pict>
    </w:r>
    <w:r w:rsidR="009D3D0A">
      <w:rPr>
        <w:noProof/>
        <w:lang w:eastAsia="de-CH"/>
      </w:rPr>
      <w:drawing>
        <wp:inline distT="0" distB="0" distL="0" distR="0">
          <wp:extent cx="6334125" cy="571500"/>
          <wp:effectExtent l="19050" t="0" r="9525" b="0"/>
          <wp:docPr id="1" name="Bild 1" descr="fk_kopfzeile_la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k_kopfzeile_lang"/>
                  <pic:cNvPicPr>
                    <a:picLocks noChangeArrowheads="1"/>
                  </pic:cNvPicPr>
                </pic:nvPicPr>
                <pic:blipFill>
                  <a:blip r:embed="rId1"/>
                  <a:srcRect t="14932" b="11198"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C6039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9883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44E5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A4C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3D04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92FD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F20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C229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2C0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AC7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E16DE"/>
    <w:multiLevelType w:val="singleLevel"/>
    <w:tmpl w:val="A25E805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1">
    <w:nsid w:val="0BCD6D4C"/>
    <w:multiLevelType w:val="singleLevel"/>
    <w:tmpl w:val="E7E8558E"/>
    <w:lvl w:ilvl="0">
      <w:start w:val="1"/>
      <w:numFmt w:val="bullet"/>
      <w:pStyle w:val="Linie"/>
      <w:lvlText w:val="–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sz w:val="20"/>
      </w:rPr>
    </w:lvl>
  </w:abstractNum>
  <w:abstractNum w:abstractNumId="12">
    <w:nsid w:val="262D3DDA"/>
    <w:multiLevelType w:val="hybridMultilevel"/>
    <w:tmpl w:val="F4C4891A"/>
    <w:lvl w:ilvl="0" w:tplc="59BCDBC6">
      <w:start w:val="1"/>
      <w:numFmt w:val="bullet"/>
      <w:pStyle w:val="Punkt"/>
      <w:lvlText w:val="•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32693B"/>
    <w:multiLevelType w:val="singleLevel"/>
    <w:tmpl w:val="FAE85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44C4E5F"/>
    <w:multiLevelType w:val="singleLevel"/>
    <w:tmpl w:val="CAAA67D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5">
    <w:nsid w:val="4FB47569"/>
    <w:multiLevelType w:val="singleLevel"/>
    <w:tmpl w:val="821CE7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FE41A3D"/>
    <w:multiLevelType w:val="singleLevel"/>
    <w:tmpl w:val="FD706B68"/>
    <w:lvl w:ilvl="0">
      <w:start w:val="1"/>
      <w:numFmt w:val="decimal"/>
      <w:pStyle w:val="Numm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6"/>
  </w:num>
  <w:num w:numId="16">
    <w:abstractNumId w:val="16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0"/>
  </w:num>
  <w:num w:numId="19">
    <w:abstractNumId w:val="14"/>
  </w:num>
  <w:num w:numId="20">
    <w:abstractNumId w:val="1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1"/>
  <w:activeWritingStyle w:appName="MSWord" w:lang="de-CH" w:vendorID="64" w:dllVersion="131078" w:nlCheck="1" w:checkStyle="1"/>
  <w:proofState w:spelling="clean"/>
  <w:attachedTemplate r:id="rId1"/>
  <w:stylePaneFormatFilter w:val="3F0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>
      <o:colormenu v:ext="edit" fillcolor="white" strokecolor="none"/>
    </o:shapedefaults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9D3D0A"/>
    <w:rsid w:val="0001299C"/>
    <w:rsid w:val="0002739C"/>
    <w:rsid w:val="00041D07"/>
    <w:rsid w:val="00063924"/>
    <w:rsid w:val="00067154"/>
    <w:rsid w:val="000767F5"/>
    <w:rsid w:val="000775C2"/>
    <w:rsid w:val="000826F1"/>
    <w:rsid w:val="00082DDF"/>
    <w:rsid w:val="000A3045"/>
    <w:rsid w:val="000A5C50"/>
    <w:rsid w:val="000B4DDE"/>
    <w:rsid w:val="000B619C"/>
    <w:rsid w:val="000C7B1F"/>
    <w:rsid w:val="000D750D"/>
    <w:rsid w:val="000E0BE3"/>
    <w:rsid w:val="000E36F2"/>
    <w:rsid w:val="00113782"/>
    <w:rsid w:val="00124FF6"/>
    <w:rsid w:val="0013533C"/>
    <w:rsid w:val="00155452"/>
    <w:rsid w:val="00183AE1"/>
    <w:rsid w:val="00186C9B"/>
    <w:rsid w:val="001A1503"/>
    <w:rsid w:val="001B7C35"/>
    <w:rsid w:val="001D0295"/>
    <w:rsid w:val="001D19C4"/>
    <w:rsid w:val="001D6604"/>
    <w:rsid w:val="001E5A62"/>
    <w:rsid w:val="001F6AA8"/>
    <w:rsid w:val="00255621"/>
    <w:rsid w:val="002613BA"/>
    <w:rsid w:val="002616DD"/>
    <w:rsid w:val="00264E2C"/>
    <w:rsid w:val="00271E33"/>
    <w:rsid w:val="0027721A"/>
    <w:rsid w:val="00281C55"/>
    <w:rsid w:val="002972A1"/>
    <w:rsid w:val="002C44A7"/>
    <w:rsid w:val="002D0CC0"/>
    <w:rsid w:val="002E1991"/>
    <w:rsid w:val="002E33BE"/>
    <w:rsid w:val="002E374C"/>
    <w:rsid w:val="003147AB"/>
    <w:rsid w:val="003443E6"/>
    <w:rsid w:val="003528F4"/>
    <w:rsid w:val="00380BD5"/>
    <w:rsid w:val="003827FF"/>
    <w:rsid w:val="0038644C"/>
    <w:rsid w:val="00393545"/>
    <w:rsid w:val="003A1B37"/>
    <w:rsid w:val="003D1768"/>
    <w:rsid w:val="003F20F1"/>
    <w:rsid w:val="00403744"/>
    <w:rsid w:val="00426419"/>
    <w:rsid w:val="0043660F"/>
    <w:rsid w:val="00440504"/>
    <w:rsid w:val="00460CBB"/>
    <w:rsid w:val="0046210F"/>
    <w:rsid w:val="004642CA"/>
    <w:rsid w:val="004642F8"/>
    <w:rsid w:val="00471607"/>
    <w:rsid w:val="00481952"/>
    <w:rsid w:val="004949C1"/>
    <w:rsid w:val="004A4285"/>
    <w:rsid w:val="004C003C"/>
    <w:rsid w:val="004C34F9"/>
    <w:rsid w:val="004C6FA5"/>
    <w:rsid w:val="00513F1C"/>
    <w:rsid w:val="00515FE9"/>
    <w:rsid w:val="00544976"/>
    <w:rsid w:val="00547D25"/>
    <w:rsid w:val="005608B9"/>
    <w:rsid w:val="005800F1"/>
    <w:rsid w:val="005A2286"/>
    <w:rsid w:val="005A73A0"/>
    <w:rsid w:val="005B5B2A"/>
    <w:rsid w:val="005C0CDB"/>
    <w:rsid w:val="005C3291"/>
    <w:rsid w:val="005D68A7"/>
    <w:rsid w:val="00611A2F"/>
    <w:rsid w:val="006147B3"/>
    <w:rsid w:val="0064158D"/>
    <w:rsid w:val="00647BEF"/>
    <w:rsid w:val="006570A5"/>
    <w:rsid w:val="00664ED7"/>
    <w:rsid w:val="00665F78"/>
    <w:rsid w:val="0066642C"/>
    <w:rsid w:val="00667B8E"/>
    <w:rsid w:val="006765BB"/>
    <w:rsid w:val="00676928"/>
    <w:rsid w:val="006A56CF"/>
    <w:rsid w:val="006C7480"/>
    <w:rsid w:val="006E084F"/>
    <w:rsid w:val="006E14F2"/>
    <w:rsid w:val="006E4904"/>
    <w:rsid w:val="006E7343"/>
    <w:rsid w:val="006F22B3"/>
    <w:rsid w:val="007041C5"/>
    <w:rsid w:val="00744FF6"/>
    <w:rsid w:val="00757083"/>
    <w:rsid w:val="00760322"/>
    <w:rsid w:val="007A2DC3"/>
    <w:rsid w:val="007A78D2"/>
    <w:rsid w:val="007E614F"/>
    <w:rsid w:val="007F43D5"/>
    <w:rsid w:val="007F7C60"/>
    <w:rsid w:val="00825C15"/>
    <w:rsid w:val="00833D6D"/>
    <w:rsid w:val="00843639"/>
    <w:rsid w:val="00864A09"/>
    <w:rsid w:val="0087297D"/>
    <w:rsid w:val="00892B65"/>
    <w:rsid w:val="008A57FC"/>
    <w:rsid w:val="008A6C58"/>
    <w:rsid w:val="008C34CB"/>
    <w:rsid w:val="008C4BDD"/>
    <w:rsid w:val="008E590B"/>
    <w:rsid w:val="008E6C0A"/>
    <w:rsid w:val="008F3B97"/>
    <w:rsid w:val="009213AB"/>
    <w:rsid w:val="00930563"/>
    <w:rsid w:val="00946CC8"/>
    <w:rsid w:val="009601EF"/>
    <w:rsid w:val="009736C5"/>
    <w:rsid w:val="00985103"/>
    <w:rsid w:val="009D3D0A"/>
    <w:rsid w:val="00A003EC"/>
    <w:rsid w:val="00A15592"/>
    <w:rsid w:val="00A25851"/>
    <w:rsid w:val="00A2658D"/>
    <w:rsid w:val="00A2739B"/>
    <w:rsid w:val="00A55535"/>
    <w:rsid w:val="00A56CD0"/>
    <w:rsid w:val="00A62BE1"/>
    <w:rsid w:val="00A82AC2"/>
    <w:rsid w:val="00A85559"/>
    <w:rsid w:val="00A916FF"/>
    <w:rsid w:val="00A929FF"/>
    <w:rsid w:val="00AB3448"/>
    <w:rsid w:val="00AC0F4B"/>
    <w:rsid w:val="00AC6022"/>
    <w:rsid w:val="00AD1069"/>
    <w:rsid w:val="00AD4926"/>
    <w:rsid w:val="00AD59E7"/>
    <w:rsid w:val="00B06CEA"/>
    <w:rsid w:val="00B21412"/>
    <w:rsid w:val="00B2225F"/>
    <w:rsid w:val="00B22D8A"/>
    <w:rsid w:val="00B5434B"/>
    <w:rsid w:val="00B556F4"/>
    <w:rsid w:val="00B76148"/>
    <w:rsid w:val="00B8232C"/>
    <w:rsid w:val="00BC77F1"/>
    <w:rsid w:val="00BE7273"/>
    <w:rsid w:val="00C04A3C"/>
    <w:rsid w:val="00C6017F"/>
    <w:rsid w:val="00CA5AED"/>
    <w:rsid w:val="00CC05C4"/>
    <w:rsid w:val="00CC309A"/>
    <w:rsid w:val="00CD3DE2"/>
    <w:rsid w:val="00CE3740"/>
    <w:rsid w:val="00CE79B8"/>
    <w:rsid w:val="00CF3A5F"/>
    <w:rsid w:val="00D01078"/>
    <w:rsid w:val="00D06CE4"/>
    <w:rsid w:val="00D23733"/>
    <w:rsid w:val="00D24E93"/>
    <w:rsid w:val="00D31D2D"/>
    <w:rsid w:val="00D5149B"/>
    <w:rsid w:val="00D57406"/>
    <w:rsid w:val="00D60C05"/>
    <w:rsid w:val="00D639E8"/>
    <w:rsid w:val="00D75797"/>
    <w:rsid w:val="00D75D35"/>
    <w:rsid w:val="00D80769"/>
    <w:rsid w:val="00D841C2"/>
    <w:rsid w:val="00D86D95"/>
    <w:rsid w:val="00D946F5"/>
    <w:rsid w:val="00D96E9E"/>
    <w:rsid w:val="00DA1E60"/>
    <w:rsid w:val="00DA205D"/>
    <w:rsid w:val="00DB6907"/>
    <w:rsid w:val="00DC27D2"/>
    <w:rsid w:val="00DE401F"/>
    <w:rsid w:val="00DE6E7C"/>
    <w:rsid w:val="00DE7D39"/>
    <w:rsid w:val="00DF5867"/>
    <w:rsid w:val="00E177D0"/>
    <w:rsid w:val="00E33B20"/>
    <w:rsid w:val="00E52230"/>
    <w:rsid w:val="00E57D24"/>
    <w:rsid w:val="00E62C34"/>
    <w:rsid w:val="00E63185"/>
    <w:rsid w:val="00E725F9"/>
    <w:rsid w:val="00E85449"/>
    <w:rsid w:val="00EA4920"/>
    <w:rsid w:val="00EA4989"/>
    <w:rsid w:val="00EB1B7F"/>
    <w:rsid w:val="00EB4D93"/>
    <w:rsid w:val="00EC2E7F"/>
    <w:rsid w:val="00EC79EF"/>
    <w:rsid w:val="00ED2206"/>
    <w:rsid w:val="00F042F4"/>
    <w:rsid w:val="00F04919"/>
    <w:rsid w:val="00F240C1"/>
    <w:rsid w:val="00F329D6"/>
    <w:rsid w:val="00F46529"/>
    <w:rsid w:val="00F65B7C"/>
    <w:rsid w:val="00F704E1"/>
    <w:rsid w:val="00F827E0"/>
    <w:rsid w:val="00F90228"/>
    <w:rsid w:val="00FA2EFC"/>
    <w:rsid w:val="00FE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o:colormenu v:ext="edit" fillcolor="whit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F7C60"/>
    <w:pPr>
      <w:spacing w:line="280" w:lineRule="atLeast"/>
    </w:pPr>
    <w:rPr>
      <w:rFonts w:ascii="Verdana" w:hAnsi="Verdana"/>
      <w:spacing w:val="4"/>
      <w:sz w:val="18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271E33"/>
    <w:pPr>
      <w:keepNext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rsid w:val="00271E33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271E33"/>
    <w:pPr>
      <w:keepNext/>
      <w:spacing w:line="200" w:lineRule="atLeast"/>
      <w:outlineLvl w:val="2"/>
    </w:pPr>
    <w:rPr>
      <w:b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unkt">
    <w:name w:val="Punkt"/>
    <w:basedOn w:val="Standard"/>
    <w:rsid w:val="00271E33"/>
    <w:pPr>
      <w:numPr>
        <w:numId w:val="20"/>
      </w:numPr>
    </w:pPr>
  </w:style>
  <w:style w:type="paragraph" w:customStyle="1" w:styleId="Nummer">
    <w:name w:val="Nummer"/>
    <w:basedOn w:val="Punkt"/>
    <w:rsid w:val="0013533C"/>
    <w:pPr>
      <w:numPr>
        <w:numId w:val="15"/>
      </w:numPr>
    </w:pPr>
  </w:style>
  <w:style w:type="paragraph" w:customStyle="1" w:styleId="Betreff">
    <w:name w:val="Betreff"/>
    <w:basedOn w:val="Standard"/>
    <w:rsid w:val="00CC05C4"/>
    <w:rPr>
      <w:b/>
    </w:rPr>
  </w:style>
  <w:style w:type="paragraph" w:customStyle="1" w:styleId="Halb">
    <w:name w:val="Halb"/>
    <w:basedOn w:val="Standard"/>
    <w:rsid w:val="0013533C"/>
    <w:pPr>
      <w:spacing w:line="240" w:lineRule="auto"/>
    </w:pPr>
    <w:rPr>
      <w:sz w:val="10"/>
    </w:rPr>
  </w:style>
  <w:style w:type="paragraph" w:styleId="Kopfzeile">
    <w:name w:val="header"/>
    <w:basedOn w:val="Standard"/>
    <w:rsid w:val="0013533C"/>
    <w:pPr>
      <w:tabs>
        <w:tab w:val="center" w:pos="4536"/>
        <w:tab w:val="right" w:pos="9072"/>
      </w:tabs>
    </w:pPr>
  </w:style>
  <w:style w:type="character" w:customStyle="1" w:styleId="Dateipfad">
    <w:name w:val="Dateipfad"/>
    <w:basedOn w:val="Absatz-Standardschriftart"/>
    <w:rsid w:val="004642F8"/>
    <w:rPr>
      <w:sz w:val="9"/>
      <w:szCs w:val="9"/>
      <w:lang w:eastAsia="de-DE"/>
    </w:rPr>
  </w:style>
  <w:style w:type="paragraph" w:styleId="Fuzeile">
    <w:name w:val="footer"/>
    <w:basedOn w:val="Standard"/>
    <w:rsid w:val="00CC05C4"/>
    <w:pPr>
      <w:tabs>
        <w:tab w:val="center" w:pos="4536"/>
        <w:tab w:val="right" w:pos="9072"/>
      </w:tabs>
    </w:pPr>
    <w:rPr>
      <w:spacing w:val="5"/>
      <w:sz w:val="13"/>
    </w:rPr>
  </w:style>
  <w:style w:type="character" w:styleId="Seitenzahl">
    <w:name w:val="page number"/>
    <w:basedOn w:val="Absatz-Standardschriftart"/>
    <w:rsid w:val="0013533C"/>
  </w:style>
  <w:style w:type="paragraph" w:customStyle="1" w:styleId="Linie">
    <w:name w:val="Linie"/>
    <w:basedOn w:val="Punkt"/>
    <w:rsid w:val="00271E33"/>
    <w:pPr>
      <w:numPr>
        <w:numId w:val="21"/>
      </w:numPr>
    </w:pPr>
  </w:style>
  <w:style w:type="paragraph" w:styleId="Titel">
    <w:name w:val="Title"/>
    <w:basedOn w:val="Standard"/>
    <w:qFormat/>
    <w:rsid w:val="005608B9"/>
    <w:pPr>
      <w:spacing w:after="280" w:line="240" w:lineRule="auto"/>
      <w:outlineLvl w:val="0"/>
    </w:pPr>
    <w:rPr>
      <w:rFonts w:cs="Arial"/>
      <w:b/>
      <w:bCs/>
      <w:kern w:val="28"/>
      <w:sz w:val="24"/>
      <w:szCs w:val="32"/>
    </w:rPr>
  </w:style>
  <w:style w:type="table" w:styleId="Tabellengitternetz">
    <w:name w:val="Table Grid"/>
    <w:basedOn w:val="NormaleTabelle"/>
    <w:rsid w:val="0043660F"/>
    <w:pPr>
      <w:tabs>
        <w:tab w:val="left" w:pos="284"/>
      </w:tabs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D06CE4"/>
    <w:rPr>
      <w:rFonts w:ascii="Tahoma" w:hAnsi="Tahoma" w:cs="Tahoma"/>
      <w:sz w:val="16"/>
      <w:szCs w:val="16"/>
    </w:rPr>
  </w:style>
  <w:style w:type="paragraph" w:customStyle="1" w:styleId="Ansprechperson">
    <w:name w:val="Ansprechperson"/>
    <w:basedOn w:val="Standard"/>
    <w:rsid w:val="00CC05C4"/>
    <w:rPr>
      <w:sz w:val="13"/>
      <w:szCs w:val="13"/>
    </w:rPr>
  </w:style>
  <w:style w:type="character" w:styleId="Hyperlink">
    <w:name w:val="Hyperlink"/>
    <w:basedOn w:val="Absatz-Standardschriftart"/>
    <w:rsid w:val="002D0C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adine-baumann@gmx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en\Organisation\Vorlagen\Aktennotiz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Aktennotiz.dot</Template>
  <TotalTime>0</TotalTime>
  <Pages>1</Pages>
  <Words>122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</vt:lpstr>
    </vt:vector>
  </TitlesOfParts>
  <Company>Infowerkstatt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creator>frraha</dc:creator>
  <cp:lastModifiedBy>frraha</cp:lastModifiedBy>
  <cp:revision>2</cp:revision>
  <cp:lastPrinted>2016-03-16T14:14:00Z</cp:lastPrinted>
  <dcterms:created xsi:type="dcterms:W3CDTF">2016-03-30T06:08:00Z</dcterms:created>
  <dcterms:modified xsi:type="dcterms:W3CDTF">2016-03-30T06:08:00Z</dcterms:modified>
</cp:coreProperties>
</file>