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0F" w:rsidRDefault="003222DA" w:rsidP="00D01078">
      <w:pPr>
        <w:pStyle w:val="berschrift2"/>
        <w:rPr>
          <w:sz w:val="24"/>
        </w:rPr>
      </w:pPr>
      <w:r>
        <w:rPr>
          <w:sz w:val="24"/>
        </w:rPr>
        <w:t>Gesuch um Gemeindebeiträge an die Jugendförderung</w:t>
      </w:r>
    </w:p>
    <w:p w:rsidR="003222DA" w:rsidRDefault="003222DA" w:rsidP="003222DA"/>
    <w:p w:rsidR="003222DA" w:rsidRDefault="003222DA" w:rsidP="003222DA"/>
    <w:p w:rsidR="003222DA" w:rsidRDefault="003222DA" w:rsidP="001B3E04">
      <w:r>
        <w:t xml:space="preserve">Folgende Kriterien müssen erfüllt werden, </w:t>
      </w:r>
      <w:r w:rsidR="001B3E04">
        <w:t>damit Gemeindebeiträge ausgerichtet werden: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Der Verein muss seinen Sitz in Frauenkappelen haben oder es muss sich um eine ortsan-sässige Gruppierung handeln.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Der Wohnsitz der geförderten Kinder und Jugendlichen muss Frauenkappelen sein.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Die Altersgrenze liegt bei 18 Jahren.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 xml:space="preserve">Es kann sich um ein Ganzjahresangebot oder ein zeitlich beschränktes Angebot (Kurs) 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handeln.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Der Stichtag für die Berechnung der Anzahl Kinder/Jugendlichen ist der 1. Oktober.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Das Gesuch ist bis spätestens 31. Oktober einzureichen.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Es muss jedes Jahr ein Gesuch eingereicht werden.</w:t>
      </w:r>
    </w:p>
    <w:p w:rsidR="003222DA" w:rsidRDefault="003222DA" w:rsidP="001B3E04">
      <w:pPr>
        <w:numPr>
          <w:ilvl w:val="0"/>
          <w:numId w:val="23"/>
        </w:numPr>
        <w:tabs>
          <w:tab w:val="left" w:pos="284"/>
        </w:tabs>
        <w:ind w:left="284" w:hanging="284"/>
      </w:pPr>
      <w:r>
        <w:t>Dem Gesuch muss ein schriftliches Förder- und Ausbildungskonzept beigelegt werden.</w:t>
      </w:r>
    </w:p>
    <w:p w:rsidR="006D2837" w:rsidRDefault="006D2837" w:rsidP="006D2837">
      <w:pPr>
        <w:tabs>
          <w:tab w:val="left" w:pos="284"/>
        </w:tabs>
      </w:pPr>
    </w:p>
    <w:p w:rsidR="006D2837" w:rsidRPr="006D2837" w:rsidRDefault="006D2837" w:rsidP="001B3E04">
      <w:pPr>
        <w:tabs>
          <w:tab w:val="left" w:pos="284"/>
          <w:tab w:val="left" w:pos="4820"/>
        </w:tabs>
        <w:rPr>
          <w:b/>
        </w:rPr>
      </w:pPr>
      <w:r w:rsidRPr="006D2837">
        <w:rPr>
          <w:b/>
        </w:rPr>
        <w:t>Gesuchsteller</w:t>
      </w:r>
    </w:p>
    <w:p w:rsidR="006D2837" w:rsidRDefault="008B23F8" w:rsidP="001B3E04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</w:p>
    <w:p w:rsidR="006D2837" w:rsidRDefault="006D2837" w:rsidP="001B3E04">
      <w:pPr>
        <w:tabs>
          <w:tab w:val="left" w:pos="284"/>
          <w:tab w:val="left" w:pos="4820"/>
        </w:tabs>
      </w:pPr>
    </w:p>
    <w:p w:rsidR="006D2837" w:rsidRDefault="006D2837" w:rsidP="001B3E04">
      <w:pPr>
        <w:tabs>
          <w:tab w:val="left" w:pos="284"/>
          <w:tab w:val="left" w:pos="4820"/>
        </w:tabs>
      </w:pPr>
      <w:r w:rsidRPr="006D2837">
        <w:rPr>
          <w:b/>
        </w:rPr>
        <w:t>Ansprechperson</w:t>
      </w:r>
      <w:r>
        <w:tab/>
      </w:r>
      <w:r w:rsidR="00A45C8B">
        <w:rPr>
          <w:b/>
        </w:rPr>
        <w:t xml:space="preserve">Telefon | </w:t>
      </w:r>
      <w:r w:rsidRPr="006D2837">
        <w:rPr>
          <w:b/>
        </w:rPr>
        <w:t>Natel</w:t>
      </w:r>
    </w:p>
    <w:p w:rsidR="006D2837" w:rsidRDefault="008B23F8" w:rsidP="001B3E04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  <w:r w:rsidR="001B3E04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</w:p>
    <w:p w:rsidR="006D2837" w:rsidRDefault="006D2837" w:rsidP="001B3E04">
      <w:pPr>
        <w:tabs>
          <w:tab w:val="left" w:pos="284"/>
          <w:tab w:val="left" w:pos="4820"/>
        </w:tabs>
      </w:pPr>
    </w:p>
    <w:p w:rsidR="006D2837" w:rsidRDefault="006D2837" w:rsidP="001B3E04">
      <w:pPr>
        <w:tabs>
          <w:tab w:val="left" w:pos="284"/>
          <w:tab w:val="left" w:pos="4820"/>
        </w:tabs>
      </w:pPr>
      <w:r w:rsidRPr="006D2837">
        <w:rPr>
          <w:b/>
        </w:rPr>
        <w:t>Beschreibung des Angebots</w:t>
      </w:r>
      <w:r>
        <w:t>*</w:t>
      </w:r>
    </w:p>
    <w:p w:rsidR="006D2837" w:rsidRDefault="008B23F8" w:rsidP="001B3E04">
      <w:pPr>
        <w:tabs>
          <w:tab w:val="left" w:pos="284"/>
          <w:tab w:val="left" w:pos="48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>
        <w:fldChar w:fldCharType="end"/>
      </w:r>
    </w:p>
    <w:p w:rsidR="001B3E04" w:rsidRDefault="001B3E04" w:rsidP="001B3E04">
      <w:pPr>
        <w:tabs>
          <w:tab w:val="left" w:pos="284"/>
          <w:tab w:val="left" w:pos="4820"/>
        </w:tabs>
        <w:rPr>
          <w:sz w:val="13"/>
          <w:szCs w:val="13"/>
        </w:rPr>
      </w:pPr>
    </w:p>
    <w:p w:rsidR="006D2837" w:rsidRPr="006D2837" w:rsidRDefault="006D2837" w:rsidP="001B3E04">
      <w:pPr>
        <w:tabs>
          <w:tab w:val="left" w:pos="284"/>
          <w:tab w:val="left" w:pos="4820"/>
        </w:tabs>
        <w:rPr>
          <w:sz w:val="13"/>
          <w:szCs w:val="13"/>
        </w:rPr>
      </w:pPr>
      <w:r w:rsidRPr="006D2837">
        <w:rPr>
          <w:sz w:val="13"/>
          <w:szCs w:val="13"/>
        </w:rPr>
        <w:t>*Förder- und Ausbildungsprogramm beilegen</w:t>
      </w:r>
    </w:p>
    <w:p w:rsidR="006D2837" w:rsidRDefault="006D2837" w:rsidP="001B3E04">
      <w:pPr>
        <w:tabs>
          <w:tab w:val="left" w:pos="284"/>
          <w:tab w:val="left" w:pos="4820"/>
        </w:tabs>
      </w:pPr>
    </w:p>
    <w:p w:rsidR="006D2837" w:rsidRDefault="006D2837" w:rsidP="001B3E04">
      <w:pPr>
        <w:tabs>
          <w:tab w:val="left" w:pos="284"/>
          <w:tab w:val="left" w:pos="4820"/>
        </w:tabs>
      </w:pPr>
    </w:p>
    <w:p w:rsidR="003222DA" w:rsidRDefault="006D2837" w:rsidP="001B3E04">
      <w:pPr>
        <w:tabs>
          <w:tab w:val="left" w:pos="4820"/>
          <w:tab w:val="left" w:pos="6804"/>
        </w:tabs>
      </w:pPr>
      <w:r>
        <w:t>Ganzes Jahr</w:t>
      </w:r>
      <w:r>
        <w:tab/>
      </w:r>
      <w:r w:rsidR="00C86151">
        <w:t>Kurs</w:t>
      </w:r>
      <w:r w:rsidR="00C86151">
        <w:tab/>
      </w:r>
    </w:p>
    <w:p w:rsidR="006D2837" w:rsidRDefault="008B23F8" w:rsidP="001B3E04">
      <w:pPr>
        <w:tabs>
          <w:tab w:val="left" w:pos="1134"/>
          <w:tab w:val="left" w:pos="4820"/>
          <w:tab w:val="left" w:pos="6237"/>
          <w:tab w:val="left" w:pos="6804"/>
        </w:tabs>
      </w:pP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bookmarkEnd w:id="0"/>
      <w:r w:rsidR="00C20131">
        <w:rPr>
          <w:rStyle w:val="Kasten"/>
        </w:rPr>
        <w:t xml:space="preserve"> </w:t>
      </w:r>
      <w:r w:rsidR="006D2837">
        <w:t>ja</w:t>
      </w:r>
      <w:r w:rsidR="001B3E04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6D2837">
        <w:t>nein</w:t>
      </w:r>
      <w:r w:rsidR="006D2837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1B3E04">
        <w:t>ja</w:t>
      </w:r>
      <w:r w:rsidR="001B3E04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3E04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1B3E04">
        <w:t xml:space="preserve">nein </w:t>
      </w:r>
    </w:p>
    <w:p w:rsidR="006D2837" w:rsidRDefault="006D2837" w:rsidP="001B3E04">
      <w:pPr>
        <w:tabs>
          <w:tab w:val="left" w:pos="4820"/>
        </w:tabs>
      </w:pPr>
    </w:p>
    <w:p w:rsidR="001B3E04" w:rsidRDefault="002465F7" w:rsidP="002465F7">
      <w:pPr>
        <w:tabs>
          <w:tab w:val="left" w:pos="4820"/>
          <w:tab w:val="left" w:pos="6237"/>
        </w:tabs>
      </w:pPr>
      <w:r>
        <w:tab/>
        <w:t>Kursdauer</w:t>
      </w:r>
      <w:r w:rsidR="001B3E04">
        <w:tab/>
      </w:r>
      <w:r w:rsidR="008B23F8"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 w:rsidR="008B23F8"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8B23F8">
        <w:fldChar w:fldCharType="end"/>
      </w:r>
    </w:p>
    <w:p w:rsidR="001B3E04" w:rsidRDefault="001B3E04" w:rsidP="001B3E04">
      <w:pPr>
        <w:tabs>
          <w:tab w:val="left" w:pos="4820"/>
        </w:tabs>
      </w:pPr>
    </w:p>
    <w:p w:rsidR="002465F7" w:rsidRDefault="002465F7" w:rsidP="001B3E04">
      <w:pPr>
        <w:tabs>
          <w:tab w:val="left" w:pos="4820"/>
        </w:tabs>
      </w:pPr>
    </w:p>
    <w:p w:rsidR="006D2837" w:rsidRDefault="006D2837" w:rsidP="001B3E04">
      <w:pPr>
        <w:tabs>
          <w:tab w:val="left" w:pos="4820"/>
        </w:tabs>
      </w:pPr>
      <w:r>
        <w:t xml:space="preserve">Anzahl </w:t>
      </w:r>
      <w:r w:rsidR="001B3E04">
        <w:t>Kinder gemäss beigefügter Liste</w:t>
      </w:r>
      <w:r w:rsidR="001B3E04">
        <w:tab/>
      </w:r>
      <w:r w:rsidR="008B23F8"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 w:rsidR="008B23F8"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8B23F8">
        <w:fldChar w:fldCharType="end"/>
      </w:r>
    </w:p>
    <w:p w:rsidR="006D2837" w:rsidRDefault="006D2837" w:rsidP="003222DA"/>
    <w:p w:rsidR="006D2837" w:rsidRDefault="001B3E04" w:rsidP="001B3E04">
      <w:pPr>
        <w:tabs>
          <w:tab w:val="left" w:pos="4820"/>
        </w:tabs>
      </w:pPr>
      <w:r>
        <w:t>Bank-/Postverbindung:  Konto</w:t>
      </w:r>
      <w:r>
        <w:tab/>
      </w:r>
      <w:r w:rsidR="008B23F8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B23F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B23F8">
        <w:fldChar w:fldCharType="end"/>
      </w:r>
    </w:p>
    <w:p w:rsidR="006D2837" w:rsidRDefault="006D2837" w:rsidP="003222DA"/>
    <w:p w:rsidR="006D2837" w:rsidRDefault="006D2837" w:rsidP="003222DA"/>
    <w:p w:rsidR="006D2837" w:rsidRDefault="006D2837" w:rsidP="001B3E04">
      <w:pPr>
        <w:tabs>
          <w:tab w:val="left" w:pos="4820"/>
        </w:tabs>
      </w:pPr>
      <w:r>
        <w:t>Frauenkappelen,</w:t>
      </w:r>
      <w:r w:rsidR="001B3E04" w:rsidRPr="001B3E04">
        <w:t xml:space="preserve"> </w:t>
      </w:r>
      <w:r w:rsidR="008B23F8">
        <w:fldChar w:fldCharType="begin">
          <w:ffData>
            <w:name w:val=""/>
            <w:enabled/>
            <w:calcOnExit w:val="0"/>
            <w:textInput/>
          </w:ffData>
        </w:fldChar>
      </w:r>
      <w:r w:rsidR="001B3E04">
        <w:instrText xml:space="preserve"> FORMTEXT </w:instrText>
      </w:r>
      <w:r w:rsidR="008B23F8">
        <w:fldChar w:fldCharType="separate"/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1B3E04">
        <w:rPr>
          <w:noProof/>
        </w:rPr>
        <w:t> </w:t>
      </w:r>
      <w:r w:rsidR="008B23F8">
        <w:fldChar w:fldCharType="end"/>
      </w:r>
      <w:r w:rsidR="001B3E04">
        <w:tab/>
      </w:r>
      <w:r>
        <w:t>Unterschrift</w:t>
      </w:r>
    </w:p>
    <w:p w:rsidR="006D2837" w:rsidRDefault="006D2837" w:rsidP="006D2837"/>
    <w:p w:rsidR="001B3E04" w:rsidRDefault="001B3E04" w:rsidP="001B3E04">
      <w:pPr>
        <w:tabs>
          <w:tab w:val="left" w:pos="4820"/>
        </w:tabs>
      </w:pPr>
    </w:p>
    <w:p w:rsidR="006D2837" w:rsidRDefault="001B3E04" w:rsidP="001B3E04">
      <w:pPr>
        <w:tabs>
          <w:tab w:val="left" w:pos="4820"/>
        </w:tabs>
      </w:pPr>
      <w:r>
        <w:tab/>
      </w:r>
      <w:r w:rsidR="006D2837">
        <w:t>____________________________</w:t>
      </w:r>
    </w:p>
    <w:p w:rsidR="006D2837" w:rsidRDefault="006D2837" w:rsidP="006D2837"/>
    <w:p w:rsidR="006D2837" w:rsidRDefault="006D2837" w:rsidP="006D2837"/>
    <w:p w:rsidR="006D2837" w:rsidRDefault="006D2837" w:rsidP="006D2837"/>
    <w:p w:rsidR="006D2837" w:rsidRDefault="006D2837" w:rsidP="006D2837"/>
    <w:p w:rsidR="006D2837" w:rsidRDefault="006D2837" w:rsidP="006D2837">
      <w:r>
        <w:t>Dieser Abschnitt wird durch die Einwohnergemeinde Frauenkappelen ausgefüllt.</w:t>
      </w:r>
    </w:p>
    <w:p w:rsidR="006D2837" w:rsidRDefault="006D2837" w:rsidP="006D2837"/>
    <w:p w:rsidR="006D2837" w:rsidRDefault="006D2837" w:rsidP="006D2837"/>
    <w:p w:rsidR="006D2837" w:rsidRDefault="006D2837" w:rsidP="006D2837"/>
    <w:p w:rsidR="006D2837" w:rsidRDefault="008B23F8" w:rsidP="00C20131">
      <w:pPr>
        <w:tabs>
          <w:tab w:val="left" w:pos="4820"/>
        </w:tabs>
      </w:pP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0131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C20131">
        <w:t>Gesuch wird bewilligt</w:t>
      </w:r>
      <w:r w:rsidR="00C20131">
        <w:tab/>
      </w:r>
      <w:r w:rsidRPr="000B577B">
        <w:rPr>
          <w:rStyle w:val="Kast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0131" w:rsidRPr="000B577B">
        <w:rPr>
          <w:rStyle w:val="Kasten"/>
        </w:rPr>
        <w:instrText xml:space="preserve"> FORMCHECKBOX </w:instrText>
      </w:r>
      <w:r>
        <w:rPr>
          <w:rStyle w:val="Kasten"/>
        </w:rPr>
      </w:r>
      <w:r>
        <w:rPr>
          <w:rStyle w:val="Kasten"/>
        </w:rPr>
        <w:fldChar w:fldCharType="separate"/>
      </w:r>
      <w:r w:rsidRPr="000B577B">
        <w:rPr>
          <w:rStyle w:val="Kasten"/>
        </w:rPr>
        <w:fldChar w:fldCharType="end"/>
      </w:r>
      <w:r w:rsidR="00C20131">
        <w:rPr>
          <w:rStyle w:val="Kasten"/>
        </w:rPr>
        <w:t xml:space="preserve"> </w:t>
      </w:r>
      <w:r w:rsidR="00C20131">
        <w:t>nicht bewilligt</w:t>
      </w:r>
    </w:p>
    <w:p w:rsidR="002E6ACC" w:rsidRDefault="002E6ACC" w:rsidP="006D2837"/>
    <w:p w:rsidR="00C20131" w:rsidRDefault="00C20131" w:rsidP="006D2837"/>
    <w:p w:rsidR="002E6ACC" w:rsidRPr="00C86151" w:rsidRDefault="00C20131" w:rsidP="006D2837">
      <w:pPr>
        <w:rPr>
          <w:b/>
        </w:rPr>
      </w:pPr>
      <w:r>
        <w:rPr>
          <w:b/>
        </w:rPr>
        <w:t>Gemeindebeitrag</w:t>
      </w:r>
    </w:p>
    <w:p w:rsidR="002E6ACC" w:rsidRDefault="002E6ACC" w:rsidP="006D2837"/>
    <w:p w:rsidR="002E6ACC" w:rsidRPr="00C86151" w:rsidRDefault="002E6ACC" w:rsidP="006D2837">
      <w:pPr>
        <w:rPr>
          <w:b/>
        </w:rPr>
      </w:pPr>
      <w:r>
        <w:t xml:space="preserve">_______ </w:t>
      </w:r>
      <w:r w:rsidRPr="00C86151">
        <w:rPr>
          <w:b/>
        </w:rPr>
        <w:t>Kinder/Jugendliche à CHF _____________</w:t>
      </w:r>
      <w:r w:rsidRPr="00C86151">
        <w:rPr>
          <w:b/>
        </w:rPr>
        <w:tab/>
      </w:r>
      <w:r w:rsidRPr="00C86151">
        <w:rPr>
          <w:b/>
        </w:rPr>
        <w:tab/>
        <w:t>C</w:t>
      </w:r>
      <w:r w:rsidR="00C86151">
        <w:rPr>
          <w:b/>
        </w:rPr>
        <w:t>HF _______________</w:t>
      </w:r>
    </w:p>
    <w:p w:rsidR="002E6ACC" w:rsidRPr="00C86151" w:rsidRDefault="002E6ACC" w:rsidP="006D2837">
      <w:pPr>
        <w:rPr>
          <w:b/>
        </w:rPr>
      </w:pPr>
    </w:p>
    <w:p w:rsidR="002E6ACC" w:rsidRDefault="002E6ACC" w:rsidP="006D2837">
      <w:pPr>
        <w:rPr>
          <w:b/>
        </w:rPr>
      </w:pPr>
    </w:p>
    <w:p w:rsidR="00C86151" w:rsidRPr="00C86151" w:rsidRDefault="00C86151" w:rsidP="006D2837">
      <w:pPr>
        <w:rPr>
          <w:b/>
        </w:rPr>
      </w:pPr>
    </w:p>
    <w:p w:rsidR="002E6ACC" w:rsidRDefault="002E6ACC" w:rsidP="006D2837">
      <w:r>
        <w:t>Datum _____________________</w:t>
      </w:r>
    </w:p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>
      <w:r>
        <w:t>Die ressortverantwortliche Person _________________________________________________</w:t>
      </w:r>
    </w:p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/>
    <w:p w:rsidR="002E6ACC" w:rsidRDefault="002E6ACC" w:rsidP="006D2837"/>
    <w:p w:rsidR="002E6ACC" w:rsidRPr="003222DA" w:rsidRDefault="002E6ACC" w:rsidP="006D2837">
      <w:r>
        <w:t>Auszahlung/Überweisung durch die Finanzverwaltung _________________________________</w:t>
      </w:r>
    </w:p>
    <w:p w:rsidR="0043660F" w:rsidRDefault="0043660F" w:rsidP="0043660F"/>
    <w:p w:rsidR="000775C2" w:rsidRDefault="000775C2" w:rsidP="0043660F"/>
    <w:p w:rsidR="002E6ACC" w:rsidRDefault="002E6ACC" w:rsidP="0043660F"/>
    <w:p w:rsidR="002E6ACC" w:rsidRDefault="002E6ACC" w:rsidP="0043660F"/>
    <w:p w:rsidR="002E6ACC" w:rsidRDefault="002E6ACC" w:rsidP="0043660F"/>
    <w:p w:rsidR="002E6ACC" w:rsidRDefault="002E6ACC" w:rsidP="0043660F"/>
    <w:p w:rsidR="002E6ACC" w:rsidRDefault="002E6ACC" w:rsidP="0043660F"/>
    <w:sectPr w:rsidR="002E6ACC" w:rsidSect="000B619C">
      <w:footerReference w:type="default" r:id="rId7"/>
      <w:headerReference w:type="first" r:id="rId8"/>
      <w:footerReference w:type="first" r:id="rId9"/>
      <w:pgSz w:w="11907" w:h="16840" w:code="9"/>
      <w:pgMar w:top="3005" w:right="1134" w:bottom="1134" w:left="1701" w:header="624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7A" w:rsidRDefault="001B087A">
      <w:r>
        <w:separator/>
      </w:r>
    </w:p>
  </w:endnote>
  <w:endnote w:type="continuationSeparator" w:id="0">
    <w:p w:rsidR="001B087A" w:rsidRDefault="001B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04" w:rsidRDefault="001B3E04" w:rsidP="00744FF6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8B23F8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8B23F8">
      <w:rPr>
        <w:snapToGrid w:val="0"/>
        <w:lang w:eastAsia="de-DE"/>
      </w:rPr>
      <w:fldChar w:fldCharType="separate"/>
    </w:r>
    <w:r w:rsidR="005014A2">
      <w:rPr>
        <w:noProof/>
        <w:snapToGrid w:val="0"/>
        <w:lang w:eastAsia="de-DE"/>
      </w:rPr>
      <w:t>2</w:t>
    </w:r>
    <w:r w:rsidR="008B23F8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8B23F8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8B23F8">
      <w:rPr>
        <w:snapToGrid w:val="0"/>
        <w:lang w:eastAsia="de-DE"/>
      </w:rPr>
      <w:fldChar w:fldCharType="separate"/>
    </w:r>
    <w:r w:rsidR="005014A2">
      <w:rPr>
        <w:noProof/>
        <w:snapToGrid w:val="0"/>
        <w:lang w:eastAsia="de-DE"/>
      </w:rPr>
      <w:t>2</w:t>
    </w:r>
    <w:r w:rsidR="008B23F8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8B23F8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8B23F8" w:rsidRPr="004642F8">
      <w:rPr>
        <w:snapToGrid w:val="0"/>
        <w:sz w:val="9"/>
        <w:szCs w:val="9"/>
        <w:lang w:eastAsia="de-DE"/>
      </w:rPr>
      <w:fldChar w:fldCharType="separate"/>
    </w:r>
    <w:r w:rsidR="00F90AC6">
      <w:rPr>
        <w:noProof/>
        <w:snapToGrid w:val="0"/>
        <w:sz w:val="9"/>
        <w:szCs w:val="9"/>
        <w:lang w:eastAsia="de-DE"/>
      </w:rPr>
      <w:t>M:\Organisation\Beiträge, Spenden, Vergabungen\Konzept Beitragsverteilung\sti 120228 1.0 Formular Gemeindebeiträge an Jugendförderung.docx</w:t>
    </w:r>
    <w:r w:rsidR="008B23F8" w:rsidRPr="004642F8">
      <w:rPr>
        <w:snapToGrid w:val="0"/>
        <w:sz w:val="9"/>
        <w:szCs w:val="9"/>
        <w:lang w:eastAsia="de-D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04" w:rsidRDefault="001B3E04" w:rsidP="000B619C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8B23F8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8B23F8">
      <w:rPr>
        <w:snapToGrid w:val="0"/>
        <w:lang w:eastAsia="de-DE"/>
      </w:rPr>
      <w:fldChar w:fldCharType="separate"/>
    </w:r>
    <w:r w:rsidR="005014A2">
      <w:rPr>
        <w:noProof/>
        <w:snapToGrid w:val="0"/>
        <w:lang w:eastAsia="de-DE"/>
      </w:rPr>
      <w:t>1</w:t>
    </w:r>
    <w:r w:rsidR="008B23F8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8B23F8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8B23F8">
      <w:rPr>
        <w:snapToGrid w:val="0"/>
        <w:lang w:eastAsia="de-DE"/>
      </w:rPr>
      <w:fldChar w:fldCharType="separate"/>
    </w:r>
    <w:r w:rsidR="005014A2">
      <w:rPr>
        <w:noProof/>
        <w:snapToGrid w:val="0"/>
        <w:lang w:eastAsia="de-DE"/>
      </w:rPr>
      <w:t>1</w:t>
    </w:r>
    <w:r w:rsidR="008B23F8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8B23F8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8B23F8" w:rsidRPr="004642F8">
      <w:rPr>
        <w:snapToGrid w:val="0"/>
        <w:sz w:val="9"/>
        <w:szCs w:val="9"/>
        <w:lang w:eastAsia="de-DE"/>
      </w:rPr>
      <w:fldChar w:fldCharType="separate"/>
    </w:r>
    <w:r w:rsidR="00F90AC6">
      <w:rPr>
        <w:noProof/>
        <w:snapToGrid w:val="0"/>
        <w:sz w:val="9"/>
        <w:szCs w:val="9"/>
        <w:lang w:eastAsia="de-DE"/>
      </w:rPr>
      <w:t>M:\Organisation\Beiträge, Spenden, Vergabungen\Konzept Beitragsverteilung\sti 120228 1.0 Formular Gemeindebeiträge an Jugendförderung.docx</w:t>
    </w:r>
    <w:r w:rsidR="008B23F8" w:rsidRPr="004642F8">
      <w:rPr>
        <w:snapToGrid w:val="0"/>
        <w:sz w:val="9"/>
        <w:szCs w:val="9"/>
        <w:lang w:eastAsia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7A" w:rsidRDefault="001B087A">
      <w:r>
        <w:separator/>
      </w:r>
    </w:p>
  </w:footnote>
  <w:footnote w:type="continuationSeparator" w:id="0">
    <w:p w:rsidR="001B087A" w:rsidRDefault="001B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04" w:rsidRDefault="008B23F8" w:rsidP="001B3E04">
    <w:pPr>
      <w:pStyle w:val="Kopfzeile"/>
      <w:tabs>
        <w:tab w:val="clear" w:pos="9072"/>
      </w:tabs>
      <w:ind w:left="-953" w:right="-142"/>
    </w:pPr>
    <w:r>
      <w:rPr>
        <w:noProof/>
        <w:lang w:eastAsia="de-CH"/>
      </w:rPr>
      <w:pict>
        <v:rect id="_x0000_s2055" style="position:absolute;left:0;text-align:left;margin-left:-6.65pt;margin-top:242.45pt;width:527.6pt;height:91.3pt;z-index:251657728" stroked="f"/>
      </w:pict>
    </w:r>
    <w:r w:rsidR="005014A2">
      <w:rPr>
        <w:noProof/>
        <w:lang w:eastAsia="de-CH"/>
      </w:rPr>
      <w:drawing>
        <wp:inline distT="0" distB="0" distL="0" distR="0">
          <wp:extent cx="6334125" cy="571500"/>
          <wp:effectExtent l="19050" t="0" r="9525" b="0"/>
          <wp:docPr id="1" name="Bild 1" descr="fk_kopfzeile_la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_kopfzeile_lang"/>
                  <pic:cNvPicPr>
                    <a:picLocks noChangeArrowheads="1"/>
                  </pic:cNvPicPr>
                </pic:nvPicPr>
                <pic:blipFill>
                  <a:blip r:embed="rId1"/>
                  <a:srcRect t="14932" b="11198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E7E8558E"/>
    <w:lvl w:ilvl="0">
      <w:start w:val="1"/>
      <w:numFmt w:val="bullet"/>
      <w:pStyle w:val="Linie"/>
      <w:lvlText w:val="–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sz w:val="20"/>
      </w:rPr>
    </w:lvl>
  </w:abstractNum>
  <w:abstractNum w:abstractNumId="12">
    <w:nsid w:val="262D3DDA"/>
    <w:multiLevelType w:val="hybridMultilevel"/>
    <w:tmpl w:val="F4C4891A"/>
    <w:lvl w:ilvl="0" w:tplc="59BCDBC6">
      <w:start w:val="1"/>
      <w:numFmt w:val="bullet"/>
      <w:pStyle w:val="Punkt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D7D7AE7"/>
    <w:multiLevelType w:val="hybridMultilevel"/>
    <w:tmpl w:val="7EF0458A"/>
    <w:lvl w:ilvl="0" w:tplc="8F88F9D2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981A6A"/>
    <w:multiLevelType w:val="hybridMultilevel"/>
    <w:tmpl w:val="0E4245A8"/>
    <w:lvl w:ilvl="0" w:tplc="957E815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41A3D"/>
    <w:multiLevelType w:val="singleLevel"/>
    <w:tmpl w:val="FD706B68"/>
    <w:lvl w:ilvl="0">
      <w:start w:val="1"/>
      <w:numFmt w:val="decimal"/>
      <w:pStyle w:val="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11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de-CH" w:vendorID="64" w:dllVersion="131078" w:nlCheck="1" w:checkStyle="1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fillcolor="whit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D2837"/>
    <w:rsid w:val="0001299C"/>
    <w:rsid w:val="0002739C"/>
    <w:rsid w:val="00041D07"/>
    <w:rsid w:val="00063924"/>
    <w:rsid w:val="00067154"/>
    <w:rsid w:val="000730F7"/>
    <w:rsid w:val="000767F5"/>
    <w:rsid w:val="000775C2"/>
    <w:rsid w:val="000826F1"/>
    <w:rsid w:val="00082DDF"/>
    <w:rsid w:val="000A3045"/>
    <w:rsid w:val="000A5C50"/>
    <w:rsid w:val="000B4DDE"/>
    <w:rsid w:val="000B619C"/>
    <w:rsid w:val="000C7B1F"/>
    <w:rsid w:val="000D750D"/>
    <w:rsid w:val="000E36F2"/>
    <w:rsid w:val="00113782"/>
    <w:rsid w:val="00124FF6"/>
    <w:rsid w:val="00155452"/>
    <w:rsid w:val="00183AE1"/>
    <w:rsid w:val="00186C9B"/>
    <w:rsid w:val="001A1503"/>
    <w:rsid w:val="001B087A"/>
    <w:rsid w:val="001B3E04"/>
    <w:rsid w:val="001D0295"/>
    <w:rsid w:val="001D19C4"/>
    <w:rsid w:val="001D6604"/>
    <w:rsid w:val="001E5A62"/>
    <w:rsid w:val="001E5E25"/>
    <w:rsid w:val="001F6AA8"/>
    <w:rsid w:val="00231C1E"/>
    <w:rsid w:val="002465F7"/>
    <w:rsid w:val="00255621"/>
    <w:rsid w:val="002613BA"/>
    <w:rsid w:val="002616DD"/>
    <w:rsid w:val="00264E2C"/>
    <w:rsid w:val="00271E33"/>
    <w:rsid w:val="0027721A"/>
    <w:rsid w:val="00281C55"/>
    <w:rsid w:val="002972A1"/>
    <w:rsid w:val="002B67CA"/>
    <w:rsid w:val="002C44A7"/>
    <w:rsid w:val="002E1991"/>
    <w:rsid w:val="002E33BE"/>
    <w:rsid w:val="002E374C"/>
    <w:rsid w:val="002E6ACC"/>
    <w:rsid w:val="003147AB"/>
    <w:rsid w:val="003222DA"/>
    <w:rsid w:val="003443E6"/>
    <w:rsid w:val="003528F4"/>
    <w:rsid w:val="00380BD5"/>
    <w:rsid w:val="003827FF"/>
    <w:rsid w:val="0038644C"/>
    <w:rsid w:val="00393545"/>
    <w:rsid w:val="003A1B37"/>
    <w:rsid w:val="003D1768"/>
    <w:rsid w:val="003F20F1"/>
    <w:rsid w:val="00403744"/>
    <w:rsid w:val="00426419"/>
    <w:rsid w:val="0043660F"/>
    <w:rsid w:val="00440504"/>
    <w:rsid w:val="00460CBB"/>
    <w:rsid w:val="0046210F"/>
    <w:rsid w:val="004642CA"/>
    <w:rsid w:val="004642F8"/>
    <w:rsid w:val="004949C1"/>
    <w:rsid w:val="004A4285"/>
    <w:rsid w:val="004C003C"/>
    <w:rsid w:val="004C34F9"/>
    <w:rsid w:val="004C6FA5"/>
    <w:rsid w:val="005014A2"/>
    <w:rsid w:val="00513F1C"/>
    <w:rsid w:val="00515FE9"/>
    <w:rsid w:val="005275AA"/>
    <w:rsid w:val="00544976"/>
    <w:rsid w:val="00547D25"/>
    <w:rsid w:val="005608B9"/>
    <w:rsid w:val="005800F1"/>
    <w:rsid w:val="005A73A0"/>
    <w:rsid w:val="005B5B2A"/>
    <w:rsid w:val="005C0CDB"/>
    <w:rsid w:val="005C3291"/>
    <w:rsid w:val="005D68A7"/>
    <w:rsid w:val="00611A2F"/>
    <w:rsid w:val="006147B3"/>
    <w:rsid w:val="0064158D"/>
    <w:rsid w:val="00647BEF"/>
    <w:rsid w:val="006570A5"/>
    <w:rsid w:val="00664ED7"/>
    <w:rsid w:val="00665F78"/>
    <w:rsid w:val="0066642C"/>
    <w:rsid w:val="00667B8E"/>
    <w:rsid w:val="006765BB"/>
    <w:rsid w:val="00676928"/>
    <w:rsid w:val="006A56CF"/>
    <w:rsid w:val="006C7480"/>
    <w:rsid w:val="006D2837"/>
    <w:rsid w:val="006E084F"/>
    <w:rsid w:val="006E14F2"/>
    <w:rsid w:val="006E4904"/>
    <w:rsid w:val="006E7343"/>
    <w:rsid w:val="006F22B3"/>
    <w:rsid w:val="007041C5"/>
    <w:rsid w:val="00744FF6"/>
    <w:rsid w:val="00757083"/>
    <w:rsid w:val="00760322"/>
    <w:rsid w:val="007A2DC3"/>
    <w:rsid w:val="007A78D2"/>
    <w:rsid w:val="007F43D5"/>
    <w:rsid w:val="007F7C60"/>
    <w:rsid w:val="00825C15"/>
    <w:rsid w:val="00833D6D"/>
    <w:rsid w:val="00843639"/>
    <w:rsid w:val="00864A09"/>
    <w:rsid w:val="00892B65"/>
    <w:rsid w:val="008A57FC"/>
    <w:rsid w:val="008A6C58"/>
    <w:rsid w:val="008B23F8"/>
    <w:rsid w:val="008C34CB"/>
    <w:rsid w:val="008C4BDD"/>
    <w:rsid w:val="008E590B"/>
    <w:rsid w:val="008E6C0A"/>
    <w:rsid w:val="008F3B97"/>
    <w:rsid w:val="009213AB"/>
    <w:rsid w:val="00930563"/>
    <w:rsid w:val="00946CC8"/>
    <w:rsid w:val="009601EF"/>
    <w:rsid w:val="00963E29"/>
    <w:rsid w:val="00971846"/>
    <w:rsid w:val="009736C5"/>
    <w:rsid w:val="00985103"/>
    <w:rsid w:val="0099385C"/>
    <w:rsid w:val="00A003EC"/>
    <w:rsid w:val="00A05B18"/>
    <w:rsid w:val="00A15592"/>
    <w:rsid w:val="00A25851"/>
    <w:rsid w:val="00A2658D"/>
    <w:rsid w:val="00A2739B"/>
    <w:rsid w:val="00A45C8B"/>
    <w:rsid w:val="00A55535"/>
    <w:rsid w:val="00A56CD0"/>
    <w:rsid w:val="00A62BE1"/>
    <w:rsid w:val="00A71F7E"/>
    <w:rsid w:val="00A82AC2"/>
    <w:rsid w:val="00A85559"/>
    <w:rsid w:val="00A916FF"/>
    <w:rsid w:val="00A929FF"/>
    <w:rsid w:val="00AB3448"/>
    <w:rsid w:val="00AC0F4B"/>
    <w:rsid w:val="00AC6022"/>
    <w:rsid w:val="00AD1069"/>
    <w:rsid w:val="00AD4926"/>
    <w:rsid w:val="00AD59E7"/>
    <w:rsid w:val="00B06CEA"/>
    <w:rsid w:val="00B21412"/>
    <w:rsid w:val="00B2225F"/>
    <w:rsid w:val="00B22D8A"/>
    <w:rsid w:val="00B5434B"/>
    <w:rsid w:val="00B556F4"/>
    <w:rsid w:val="00B76148"/>
    <w:rsid w:val="00B8232C"/>
    <w:rsid w:val="00BC77F1"/>
    <w:rsid w:val="00BE7273"/>
    <w:rsid w:val="00C04A3C"/>
    <w:rsid w:val="00C20131"/>
    <w:rsid w:val="00C6017F"/>
    <w:rsid w:val="00C86151"/>
    <w:rsid w:val="00CA5AED"/>
    <w:rsid w:val="00CC05C4"/>
    <w:rsid w:val="00CC309A"/>
    <w:rsid w:val="00CD3DE2"/>
    <w:rsid w:val="00CE3740"/>
    <w:rsid w:val="00CE79B8"/>
    <w:rsid w:val="00CF3A5F"/>
    <w:rsid w:val="00D01078"/>
    <w:rsid w:val="00D06CE4"/>
    <w:rsid w:val="00D23733"/>
    <w:rsid w:val="00D24E93"/>
    <w:rsid w:val="00D31D2D"/>
    <w:rsid w:val="00D5149B"/>
    <w:rsid w:val="00D57406"/>
    <w:rsid w:val="00D60C05"/>
    <w:rsid w:val="00D639E8"/>
    <w:rsid w:val="00D75797"/>
    <w:rsid w:val="00D75D35"/>
    <w:rsid w:val="00D80769"/>
    <w:rsid w:val="00D841C2"/>
    <w:rsid w:val="00D946F5"/>
    <w:rsid w:val="00D96E9E"/>
    <w:rsid w:val="00DA1E60"/>
    <w:rsid w:val="00DA205D"/>
    <w:rsid w:val="00DB6907"/>
    <w:rsid w:val="00DC27D2"/>
    <w:rsid w:val="00DC78EB"/>
    <w:rsid w:val="00DE401F"/>
    <w:rsid w:val="00DE6E7C"/>
    <w:rsid w:val="00DE7D39"/>
    <w:rsid w:val="00DF5867"/>
    <w:rsid w:val="00E177D0"/>
    <w:rsid w:val="00E33B20"/>
    <w:rsid w:val="00E52230"/>
    <w:rsid w:val="00E57D24"/>
    <w:rsid w:val="00E62C34"/>
    <w:rsid w:val="00E63185"/>
    <w:rsid w:val="00E725F9"/>
    <w:rsid w:val="00E85449"/>
    <w:rsid w:val="00EA4920"/>
    <w:rsid w:val="00EA4989"/>
    <w:rsid w:val="00EB4D93"/>
    <w:rsid w:val="00EC2E7F"/>
    <w:rsid w:val="00ED2206"/>
    <w:rsid w:val="00F042F4"/>
    <w:rsid w:val="00F04919"/>
    <w:rsid w:val="00F240C1"/>
    <w:rsid w:val="00F329D6"/>
    <w:rsid w:val="00F46529"/>
    <w:rsid w:val="00F65B7C"/>
    <w:rsid w:val="00F827E0"/>
    <w:rsid w:val="00F90228"/>
    <w:rsid w:val="00F90AC6"/>
    <w:rsid w:val="00FA2EFC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7C60"/>
    <w:pPr>
      <w:spacing w:line="280" w:lineRule="atLeast"/>
    </w:pPr>
    <w:rPr>
      <w:rFonts w:ascii="Verdana" w:hAnsi="Verdana"/>
      <w:spacing w:val="4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271E33"/>
    <w:pPr>
      <w:keepNext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271E3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71E33"/>
    <w:pPr>
      <w:keepNext/>
      <w:spacing w:line="200" w:lineRule="atLeast"/>
      <w:outlineLvl w:val="2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">
    <w:name w:val="Punkt"/>
    <w:basedOn w:val="Standard"/>
    <w:rsid w:val="00271E33"/>
    <w:pPr>
      <w:numPr>
        <w:numId w:val="20"/>
      </w:numPr>
    </w:pPr>
  </w:style>
  <w:style w:type="paragraph" w:customStyle="1" w:styleId="Nummer">
    <w:name w:val="Nummer"/>
    <w:basedOn w:val="Punkt"/>
    <w:rsid w:val="00A05B18"/>
    <w:pPr>
      <w:numPr>
        <w:numId w:val="15"/>
      </w:numPr>
    </w:pPr>
  </w:style>
  <w:style w:type="paragraph" w:customStyle="1" w:styleId="Betreff">
    <w:name w:val="Betreff"/>
    <w:basedOn w:val="Standard"/>
    <w:rsid w:val="00CC05C4"/>
    <w:rPr>
      <w:b/>
    </w:rPr>
  </w:style>
  <w:style w:type="paragraph" w:customStyle="1" w:styleId="Halb">
    <w:name w:val="Halb"/>
    <w:basedOn w:val="Standard"/>
    <w:rsid w:val="00A05B18"/>
    <w:pPr>
      <w:spacing w:line="240" w:lineRule="auto"/>
    </w:pPr>
    <w:rPr>
      <w:sz w:val="10"/>
    </w:rPr>
  </w:style>
  <w:style w:type="paragraph" w:styleId="Kopfzeile">
    <w:name w:val="header"/>
    <w:basedOn w:val="Standard"/>
    <w:rsid w:val="00A05B18"/>
    <w:pPr>
      <w:tabs>
        <w:tab w:val="center" w:pos="4536"/>
        <w:tab w:val="right" w:pos="9072"/>
      </w:tabs>
    </w:pPr>
  </w:style>
  <w:style w:type="character" w:customStyle="1" w:styleId="Dateipfad">
    <w:name w:val="Dateipfad"/>
    <w:basedOn w:val="Absatz-Standardschriftart"/>
    <w:rsid w:val="004642F8"/>
    <w:rPr>
      <w:sz w:val="9"/>
      <w:szCs w:val="9"/>
      <w:lang w:eastAsia="de-DE"/>
    </w:rPr>
  </w:style>
  <w:style w:type="paragraph" w:styleId="Fuzeile">
    <w:name w:val="footer"/>
    <w:basedOn w:val="Standard"/>
    <w:rsid w:val="00CC05C4"/>
    <w:pPr>
      <w:tabs>
        <w:tab w:val="center" w:pos="4536"/>
        <w:tab w:val="right" w:pos="9072"/>
      </w:tabs>
    </w:pPr>
    <w:rPr>
      <w:spacing w:val="5"/>
      <w:sz w:val="13"/>
    </w:rPr>
  </w:style>
  <w:style w:type="character" w:styleId="Seitenzahl">
    <w:name w:val="page number"/>
    <w:basedOn w:val="Absatz-Standardschriftart"/>
    <w:rsid w:val="00A05B18"/>
  </w:style>
  <w:style w:type="paragraph" w:customStyle="1" w:styleId="Linie">
    <w:name w:val="Linie"/>
    <w:basedOn w:val="Punkt"/>
    <w:rsid w:val="00271E33"/>
    <w:pPr>
      <w:numPr>
        <w:numId w:val="21"/>
      </w:numPr>
    </w:pPr>
  </w:style>
  <w:style w:type="paragraph" w:styleId="Titel">
    <w:name w:val="Title"/>
    <w:basedOn w:val="Standard"/>
    <w:qFormat/>
    <w:rsid w:val="005608B9"/>
    <w:pPr>
      <w:spacing w:after="280" w:line="240" w:lineRule="auto"/>
      <w:outlineLvl w:val="0"/>
    </w:pPr>
    <w:rPr>
      <w:rFonts w:cs="Arial"/>
      <w:b/>
      <w:bCs/>
      <w:kern w:val="28"/>
      <w:sz w:val="24"/>
      <w:szCs w:val="32"/>
    </w:rPr>
  </w:style>
  <w:style w:type="table" w:styleId="Tabellengitternetz">
    <w:name w:val="Table Grid"/>
    <w:basedOn w:val="NormaleTabelle"/>
    <w:rsid w:val="0043660F"/>
    <w:pPr>
      <w:tabs>
        <w:tab w:val="left" w:pos="28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06CE4"/>
    <w:rPr>
      <w:rFonts w:ascii="Tahoma" w:hAnsi="Tahoma" w:cs="Tahoma"/>
      <w:sz w:val="16"/>
      <w:szCs w:val="16"/>
    </w:rPr>
  </w:style>
  <w:style w:type="paragraph" w:customStyle="1" w:styleId="Ansprechperson">
    <w:name w:val="Ansprechperson"/>
    <w:basedOn w:val="Standard"/>
    <w:rsid w:val="00CC05C4"/>
    <w:rPr>
      <w:sz w:val="13"/>
      <w:szCs w:val="13"/>
    </w:rPr>
  </w:style>
  <w:style w:type="character" w:customStyle="1" w:styleId="Kasten">
    <w:name w:val="Kasten"/>
    <w:basedOn w:val="Absatz-Standardschriftart"/>
    <w:rsid w:val="001B3E04"/>
    <w:rPr>
      <w:sz w:val="12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anisation\Vorlagen\Akten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Infowerkstatt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frurst</dc:creator>
  <cp:keywords/>
  <dc:description/>
  <cp:lastModifiedBy>frauenkappelen</cp:lastModifiedBy>
  <cp:revision>2</cp:revision>
  <cp:lastPrinted>2012-02-29T07:31:00Z</cp:lastPrinted>
  <dcterms:created xsi:type="dcterms:W3CDTF">2013-07-23T12:26:00Z</dcterms:created>
  <dcterms:modified xsi:type="dcterms:W3CDTF">2013-07-23T12:26:00Z</dcterms:modified>
</cp:coreProperties>
</file>